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2748" w14:textId="0C7AFA7A" w:rsidR="4A99057B" w:rsidRDefault="4A99057B" w:rsidP="00266305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4A99057B">
        <w:rPr>
          <w:rFonts w:ascii="Arial" w:eastAsia="Arial" w:hAnsi="Arial" w:cs="Arial"/>
          <w:sz w:val="24"/>
          <w:szCs w:val="24"/>
        </w:rPr>
        <w:t>Name: _____________________</w:t>
      </w:r>
    </w:p>
    <w:p w14:paraId="7A66EA40" w14:textId="50F36BDF" w:rsidR="4A99057B" w:rsidRDefault="4A99057B" w:rsidP="0026630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4A99057B">
        <w:rPr>
          <w:rFonts w:ascii="Arial" w:eastAsia="Arial" w:hAnsi="Arial" w:cs="Arial"/>
          <w:sz w:val="24"/>
          <w:szCs w:val="24"/>
        </w:rPr>
        <w:t>English 8 ______</w:t>
      </w:r>
    </w:p>
    <w:p w14:paraId="493E7979" w14:textId="046582C7" w:rsidR="4A99057B" w:rsidRDefault="4A99057B" w:rsidP="0026630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4A99057B">
        <w:rPr>
          <w:rFonts w:ascii="Arial" w:eastAsia="Arial" w:hAnsi="Arial" w:cs="Arial"/>
          <w:sz w:val="24"/>
          <w:szCs w:val="24"/>
        </w:rPr>
        <w:t>Date: _______________</w:t>
      </w:r>
    </w:p>
    <w:p w14:paraId="0AD185E8" w14:textId="1CAE4168" w:rsidR="4A99057B" w:rsidRDefault="4A99057B" w:rsidP="4A99057B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4A99057B">
        <w:rPr>
          <w:rFonts w:ascii="Arial" w:eastAsia="Arial" w:hAnsi="Arial" w:cs="Arial"/>
          <w:b/>
          <w:bCs/>
          <w:sz w:val="24"/>
          <w:szCs w:val="24"/>
        </w:rPr>
        <w:t>"Mother to Son" by Langston Hughes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6205"/>
      </w:tblGrid>
      <w:tr w:rsidR="4A99057B" w:rsidRPr="001C78DE" w14:paraId="36DD0C90" w14:textId="77777777" w:rsidTr="008A7821">
        <w:tc>
          <w:tcPr>
            <w:tcW w:w="4585" w:type="dxa"/>
          </w:tcPr>
          <w:p w14:paraId="1FA7FD5D" w14:textId="0AD3BBB7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Well, son, I’ll tell you:</w:t>
            </w:r>
            <w:r w:rsidRPr="001C78DE">
              <w:rPr>
                <w:sz w:val="24"/>
                <w:szCs w:val="24"/>
              </w:rPr>
              <w:br/>
            </w:r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Life for me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ain’t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been no crystal stair.</w:t>
            </w:r>
          </w:p>
          <w:p w14:paraId="3551DEFB" w14:textId="41BC594B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It’s had tacks in it,</w:t>
            </w:r>
          </w:p>
          <w:p w14:paraId="3E1763C7" w14:textId="58FB0BBA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And splinters,</w:t>
            </w:r>
          </w:p>
          <w:p w14:paraId="48AFC6A9" w14:textId="4397DC10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And boards torn up,</w:t>
            </w:r>
          </w:p>
          <w:p w14:paraId="61F8796A" w14:textId="05558924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And places with no carpet on the floor—</w:t>
            </w:r>
          </w:p>
          <w:p w14:paraId="57FDBED3" w14:textId="4D00527A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Bare.</w:t>
            </w:r>
          </w:p>
          <w:p w14:paraId="1E8D35F0" w14:textId="135D2CED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But all the time</w:t>
            </w:r>
          </w:p>
          <w:p w14:paraId="16D6C6F7" w14:textId="61272EEE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I’se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been a-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climbin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>’ on,</w:t>
            </w:r>
          </w:p>
          <w:p w14:paraId="13283391" w14:textId="1D44A045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reachin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landin’s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6A4C5713" w14:textId="5DA081AB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turnin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>’ corners,</w:t>
            </w:r>
          </w:p>
          <w:p w14:paraId="7FD88CCB" w14:textId="731AEBD7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And sometimes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goin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>’ in the dark</w:t>
            </w:r>
          </w:p>
          <w:p w14:paraId="0BAB6A71" w14:textId="43A256CC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Where there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ain’t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been no light.</w:t>
            </w:r>
          </w:p>
          <w:p w14:paraId="68B0A670" w14:textId="769CD333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C78DE">
              <w:rPr>
                <w:rFonts w:ascii="Arial" w:eastAsia="Arial" w:hAnsi="Arial" w:cs="Arial"/>
                <w:sz w:val="24"/>
                <w:szCs w:val="24"/>
              </w:rPr>
              <w:t>So</w:t>
            </w:r>
            <w:proofErr w:type="gram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boy, don’t you turn back.</w:t>
            </w:r>
          </w:p>
          <w:p w14:paraId="3FA81C54" w14:textId="50664490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Don’t you set down on the steps</w:t>
            </w:r>
          </w:p>
          <w:p w14:paraId="4D68C7BD" w14:textId="4434E803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’</w:t>
            </w:r>
            <w:proofErr w:type="gramStart"/>
            <w:r w:rsidRPr="001C78DE">
              <w:rPr>
                <w:rFonts w:ascii="Arial" w:eastAsia="Arial" w:hAnsi="Arial" w:cs="Arial"/>
                <w:sz w:val="24"/>
                <w:szCs w:val="24"/>
              </w:rPr>
              <w:t>Cause</w:t>
            </w:r>
            <w:proofErr w:type="spellEnd"/>
            <w:proofErr w:type="gram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you finds it’s kinder hard.</w:t>
            </w:r>
          </w:p>
          <w:p w14:paraId="167BF249" w14:textId="4493F40D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Don’t you fall now—</w:t>
            </w:r>
          </w:p>
          <w:p w14:paraId="5DF7A25C" w14:textId="5CE17F48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I’se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still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goin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>’, honey,</w:t>
            </w:r>
          </w:p>
          <w:p w14:paraId="053398F4" w14:textId="479D2647" w:rsidR="4A99057B" w:rsidRPr="001C78DE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I’se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still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climbin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>’,</w:t>
            </w:r>
          </w:p>
          <w:p w14:paraId="6CCC90E9" w14:textId="51F7FF96" w:rsidR="008A7821" w:rsidRPr="008A7821" w:rsidRDefault="4A99057B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And life for me </w:t>
            </w:r>
            <w:proofErr w:type="spellStart"/>
            <w:r w:rsidRPr="001C78DE">
              <w:rPr>
                <w:rFonts w:ascii="Arial" w:eastAsia="Arial" w:hAnsi="Arial" w:cs="Arial"/>
                <w:sz w:val="24"/>
                <w:szCs w:val="24"/>
              </w:rPr>
              <w:t>ain’t</w:t>
            </w:r>
            <w:proofErr w:type="spellEnd"/>
            <w:r w:rsidRPr="001C78DE">
              <w:rPr>
                <w:rFonts w:ascii="Arial" w:eastAsia="Arial" w:hAnsi="Arial" w:cs="Arial"/>
                <w:sz w:val="24"/>
                <w:szCs w:val="24"/>
              </w:rPr>
              <w:t xml:space="preserve"> been no crystal stair.</w:t>
            </w:r>
          </w:p>
        </w:tc>
        <w:tc>
          <w:tcPr>
            <w:tcW w:w="6205" w:type="dxa"/>
          </w:tcPr>
          <w:p w14:paraId="1B866E46" w14:textId="2342A330" w:rsidR="4A99057B" w:rsidRPr="008A7821" w:rsidRDefault="4A99057B" w:rsidP="008A782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3"/>
              <w:rPr>
                <w:sz w:val="24"/>
                <w:szCs w:val="24"/>
              </w:rPr>
            </w:pPr>
            <w:r w:rsidRPr="008A7821">
              <w:rPr>
                <w:rFonts w:ascii="Arial" w:eastAsia="Arial" w:hAnsi="Arial" w:cs="Arial"/>
                <w:sz w:val="24"/>
                <w:szCs w:val="24"/>
              </w:rPr>
              <w:t>Who is the narrator of the poem? _______________________________________</w:t>
            </w:r>
          </w:p>
          <w:p w14:paraId="2F8820C0" w14:textId="34CD7B74" w:rsidR="4A99057B" w:rsidRPr="001C78DE" w:rsidRDefault="4A99057B" w:rsidP="001C78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 w:hanging="291"/>
              <w:rPr>
                <w:sz w:val="24"/>
                <w:szCs w:val="24"/>
              </w:rPr>
            </w:pPr>
            <w:r w:rsidRPr="001C78DE">
              <w:rPr>
                <w:rFonts w:ascii="Arial" w:eastAsia="Arial" w:hAnsi="Arial" w:cs="Arial"/>
                <w:sz w:val="24"/>
                <w:szCs w:val="24"/>
              </w:rPr>
              <w:t>Who is the narrator talking to? ________________________________________</w:t>
            </w:r>
          </w:p>
          <w:p w14:paraId="4A05D33A" w14:textId="529DA546" w:rsidR="001C78DE" w:rsidRPr="001C78DE" w:rsidRDefault="001C78DE" w:rsidP="001C78D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 w:hanging="29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the theme of the poem? ______________________________________________________________________________________________________________________________</w:t>
            </w:r>
          </w:p>
          <w:p w14:paraId="5084B9A2" w14:textId="77777777" w:rsidR="009B620A" w:rsidRPr="001C78DE" w:rsidRDefault="009B620A" w:rsidP="009B620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 w:hanging="29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the meaning of the following symbols:</w:t>
            </w:r>
          </w:p>
          <w:p w14:paraId="0ED25193" w14:textId="77777777" w:rsidR="009B620A" w:rsidRDefault="009B620A" w:rsidP="009B620A">
            <w:pPr>
              <w:pStyle w:val="ListParagraph"/>
              <w:spacing w:line="360" w:lineRule="auto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Stairs: 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Tacks/splinters: _____________________________</w:t>
            </w:r>
          </w:p>
          <w:p w14:paraId="35902016" w14:textId="77777777" w:rsidR="009B620A" w:rsidRDefault="009B620A" w:rsidP="009B620A">
            <w:pPr>
              <w:pStyle w:val="ListParagraph"/>
              <w:spacing w:line="360" w:lineRule="auto"/>
              <w:ind w:lef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Light: _____________________________________</w:t>
            </w:r>
          </w:p>
          <w:p w14:paraId="152F3EB1" w14:textId="752BC1DB" w:rsidR="009B620A" w:rsidRPr="009B620A" w:rsidRDefault="009B620A" w:rsidP="009B620A">
            <w:pPr>
              <w:pStyle w:val="ListParagraph"/>
              <w:spacing w:line="360" w:lineRule="auto"/>
              <w:ind w:left="339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Landings: __________________________________</w:t>
            </w:r>
          </w:p>
          <w:p w14:paraId="440DA343" w14:textId="7BD9D771" w:rsidR="001C78DE" w:rsidRPr="008A7821" w:rsidRDefault="008A7821" w:rsidP="008A782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8A7821">
              <w:rPr>
                <w:rFonts w:ascii="Arial" w:hAnsi="Arial" w:cs="Arial"/>
                <w:sz w:val="24"/>
                <w:szCs w:val="24"/>
              </w:rPr>
              <w:t>What do you think the word “kinder” means in the poem?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</w:t>
            </w:r>
          </w:p>
        </w:tc>
      </w:tr>
      <w:tr w:rsidR="008A7821" w:rsidRPr="001C78DE" w14:paraId="5120E256" w14:textId="77777777" w:rsidTr="008A7821">
        <w:tc>
          <w:tcPr>
            <w:tcW w:w="4585" w:type="dxa"/>
          </w:tcPr>
          <w:p w14:paraId="091FC5AE" w14:textId="77777777" w:rsidR="008A7821" w:rsidRPr="001C78DE" w:rsidRDefault="008A7821" w:rsidP="008A782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2EF4B1A" w14:textId="77777777" w:rsidR="008A7821" w:rsidRPr="008A7821" w:rsidRDefault="008A7821" w:rsidP="008A782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78DE" w:rsidRPr="001C78DE" w14:paraId="0FA4378B" w14:textId="77777777" w:rsidTr="008A7821">
        <w:tc>
          <w:tcPr>
            <w:tcW w:w="10790" w:type="dxa"/>
            <w:gridSpan w:val="2"/>
          </w:tcPr>
          <w:p w14:paraId="1BB82EA2" w14:textId="2121E2F6" w:rsidR="001C78DE" w:rsidRPr="008A7821" w:rsidRDefault="009B620A" w:rsidP="008A782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1"/>
              <w:rPr>
                <w:rFonts w:ascii="Arial" w:eastAsia="Arial" w:hAnsi="Arial" w:cs="Arial"/>
                <w:sz w:val="24"/>
                <w:szCs w:val="24"/>
              </w:rPr>
            </w:pPr>
            <w:r w:rsidRPr="008A7821">
              <w:rPr>
                <w:rFonts w:ascii="Arial" w:eastAsia="Arial" w:hAnsi="Arial" w:cs="Arial"/>
                <w:sz w:val="24"/>
                <w:szCs w:val="24"/>
              </w:rPr>
              <w:t xml:space="preserve">What can you infer about the narrator? (Provide textual evidence with your answer).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9B620A" w:rsidRPr="009B620A" w14:paraId="75C8C3B5" w14:textId="77777777" w:rsidTr="009B620A">
              <w:tc>
                <w:tcPr>
                  <w:tcW w:w="5282" w:type="dxa"/>
                  <w:shd w:val="clear" w:color="auto" w:fill="000000" w:themeFill="text1"/>
                </w:tcPr>
                <w:p w14:paraId="3A0CE3BA" w14:textId="26BED6EE" w:rsidR="009B620A" w:rsidRPr="009B620A" w:rsidRDefault="009B620A" w:rsidP="008A7821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9B620A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Inference</w:t>
                  </w:r>
                </w:p>
              </w:tc>
              <w:tc>
                <w:tcPr>
                  <w:tcW w:w="5282" w:type="dxa"/>
                  <w:shd w:val="clear" w:color="auto" w:fill="000000" w:themeFill="text1"/>
                </w:tcPr>
                <w:p w14:paraId="1B891A75" w14:textId="7AB53BF4" w:rsidR="009B620A" w:rsidRPr="009B620A" w:rsidRDefault="009B620A" w:rsidP="008A7821">
                  <w:pPr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9B620A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Textual Evidence</w:t>
                  </w:r>
                </w:p>
              </w:tc>
            </w:tr>
            <w:tr w:rsidR="009B620A" w14:paraId="5158944E" w14:textId="77777777" w:rsidTr="009B620A">
              <w:tc>
                <w:tcPr>
                  <w:tcW w:w="5282" w:type="dxa"/>
                </w:tcPr>
                <w:p w14:paraId="6BDF3DD5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208E25A" w14:textId="2FF1D759" w:rsidR="009B620A" w:rsidRPr="008A7821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36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19E06A3E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9B620A" w14:paraId="28F3E701" w14:textId="77777777" w:rsidTr="009B620A">
              <w:tc>
                <w:tcPr>
                  <w:tcW w:w="5282" w:type="dxa"/>
                </w:tcPr>
                <w:p w14:paraId="27846DE2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47B3CCC" w14:textId="6E53FFAC" w:rsidR="009B620A" w:rsidRPr="008A7821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36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06D80992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9B620A" w14:paraId="0EB0A28E" w14:textId="77777777" w:rsidTr="009B620A">
              <w:tc>
                <w:tcPr>
                  <w:tcW w:w="5282" w:type="dxa"/>
                </w:tcPr>
                <w:p w14:paraId="088C81D0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4E3E4EA0" w14:textId="1E784F72" w:rsidR="009B620A" w:rsidRPr="008A7821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36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475B253E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9B620A" w14:paraId="506EF21A" w14:textId="77777777" w:rsidTr="009B620A">
              <w:tc>
                <w:tcPr>
                  <w:tcW w:w="5282" w:type="dxa"/>
                </w:tcPr>
                <w:p w14:paraId="2E6FD441" w14:textId="77777777" w:rsidR="009B620A" w:rsidRPr="008A7821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8"/>
                      <w:szCs w:val="24"/>
                    </w:rPr>
                  </w:pPr>
                </w:p>
                <w:p w14:paraId="2958CBB3" w14:textId="115CC149" w:rsidR="009B620A" w:rsidRPr="008A7821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32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4E8B48A6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9B620A" w14:paraId="68024983" w14:textId="77777777" w:rsidTr="009B620A">
              <w:tc>
                <w:tcPr>
                  <w:tcW w:w="5282" w:type="dxa"/>
                </w:tcPr>
                <w:p w14:paraId="7B00A5FC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B4ABB91" w14:textId="132E8713" w:rsidR="009B620A" w:rsidRPr="008A7821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36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14:paraId="0D0A87A4" w14:textId="77777777" w:rsidR="009B620A" w:rsidRDefault="009B620A" w:rsidP="001C78DE">
                  <w:pPr>
                    <w:spacing w:line="36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B303C4" w14:textId="7F4E033F" w:rsidR="001C78DE" w:rsidRPr="001C78DE" w:rsidRDefault="001C78DE" w:rsidP="001C78D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C4225F" w14:textId="388F0327" w:rsidR="4A99057B" w:rsidRDefault="4A99057B" w:rsidP="4A9905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4A990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06675"/>
    <w:multiLevelType w:val="hybridMultilevel"/>
    <w:tmpl w:val="D8AC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5378"/>
    <w:multiLevelType w:val="hybridMultilevel"/>
    <w:tmpl w:val="CBBEE810"/>
    <w:lvl w:ilvl="0" w:tplc="492EBC92">
      <w:start w:val="1"/>
      <w:numFmt w:val="decimal"/>
      <w:lvlText w:val="%1."/>
      <w:lvlJc w:val="left"/>
      <w:pPr>
        <w:ind w:left="720" w:hanging="360"/>
      </w:pPr>
    </w:lvl>
    <w:lvl w:ilvl="1" w:tplc="B8AAEB98">
      <w:start w:val="1"/>
      <w:numFmt w:val="lowerLetter"/>
      <w:lvlText w:val="%2."/>
      <w:lvlJc w:val="left"/>
      <w:pPr>
        <w:ind w:left="1440" w:hanging="360"/>
      </w:pPr>
    </w:lvl>
    <w:lvl w:ilvl="2" w:tplc="D130D53C">
      <w:start w:val="1"/>
      <w:numFmt w:val="lowerRoman"/>
      <w:lvlText w:val="%3."/>
      <w:lvlJc w:val="right"/>
      <w:pPr>
        <w:ind w:left="2160" w:hanging="180"/>
      </w:pPr>
    </w:lvl>
    <w:lvl w:ilvl="3" w:tplc="DC262F22">
      <w:start w:val="1"/>
      <w:numFmt w:val="decimal"/>
      <w:lvlText w:val="%4."/>
      <w:lvlJc w:val="left"/>
      <w:pPr>
        <w:ind w:left="2880" w:hanging="360"/>
      </w:pPr>
    </w:lvl>
    <w:lvl w:ilvl="4" w:tplc="901E6DCC">
      <w:start w:val="1"/>
      <w:numFmt w:val="lowerLetter"/>
      <w:lvlText w:val="%5."/>
      <w:lvlJc w:val="left"/>
      <w:pPr>
        <w:ind w:left="3600" w:hanging="360"/>
      </w:pPr>
    </w:lvl>
    <w:lvl w:ilvl="5" w:tplc="91F291AC">
      <w:start w:val="1"/>
      <w:numFmt w:val="lowerRoman"/>
      <w:lvlText w:val="%6."/>
      <w:lvlJc w:val="right"/>
      <w:pPr>
        <w:ind w:left="4320" w:hanging="180"/>
      </w:pPr>
    </w:lvl>
    <w:lvl w:ilvl="6" w:tplc="F2D222A8">
      <w:start w:val="1"/>
      <w:numFmt w:val="decimal"/>
      <w:lvlText w:val="%7."/>
      <w:lvlJc w:val="left"/>
      <w:pPr>
        <w:ind w:left="5040" w:hanging="360"/>
      </w:pPr>
    </w:lvl>
    <w:lvl w:ilvl="7" w:tplc="D206CE0E">
      <w:start w:val="1"/>
      <w:numFmt w:val="lowerLetter"/>
      <w:lvlText w:val="%8."/>
      <w:lvlJc w:val="left"/>
      <w:pPr>
        <w:ind w:left="5760" w:hanging="360"/>
      </w:pPr>
    </w:lvl>
    <w:lvl w:ilvl="8" w:tplc="6F5CAC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19D7"/>
    <w:multiLevelType w:val="hybridMultilevel"/>
    <w:tmpl w:val="33022638"/>
    <w:lvl w:ilvl="0" w:tplc="E06AE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128C11C">
      <w:start w:val="1"/>
      <w:numFmt w:val="lowerLetter"/>
      <w:lvlText w:val="%2."/>
      <w:lvlJc w:val="left"/>
      <w:pPr>
        <w:ind w:left="1440" w:hanging="360"/>
      </w:pPr>
    </w:lvl>
    <w:lvl w:ilvl="2" w:tplc="EC08A1BC">
      <w:start w:val="1"/>
      <w:numFmt w:val="lowerRoman"/>
      <w:lvlText w:val="%3."/>
      <w:lvlJc w:val="right"/>
      <w:pPr>
        <w:ind w:left="2160" w:hanging="180"/>
      </w:pPr>
    </w:lvl>
    <w:lvl w:ilvl="3" w:tplc="1C0E96B4">
      <w:start w:val="1"/>
      <w:numFmt w:val="decimal"/>
      <w:lvlText w:val="%4."/>
      <w:lvlJc w:val="left"/>
      <w:pPr>
        <w:ind w:left="2880" w:hanging="360"/>
      </w:pPr>
    </w:lvl>
    <w:lvl w:ilvl="4" w:tplc="EFF06310">
      <w:start w:val="1"/>
      <w:numFmt w:val="lowerLetter"/>
      <w:lvlText w:val="%5."/>
      <w:lvlJc w:val="left"/>
      <w:pPr>
        <w:ind w:left="3600" w:hanging="360"/>
      </w:pPr>
    </w:lvl>
    <w:lvl w:ilvl="5" w:tplc="E384BB50">
      <w:start w:val="1"/>
      <w:numFmt w:val="lowerRoman"/>
      <w:lvlText w:val="%6."/>
      <w:lvlJc w:val="right"/>
      <w:pPr>
        <w:ind w:left="4320" w:hanging="180"/>
      </w:pPr>
    </w:lvl>
    <w:lvl w:ilvl="6" w:tplc="6A2C890E">
      <w:start w:val="1"/>
      <w:numFmt w:val="decimal"/>
      <w:lvlText w:val="%7."/>
      <w:lvlJc w:val="left"/>
      <w:pPr>
        <w:ind w:left="5040" w:hanging="360"/>
      </w:pPr>
    </w:lvl>
    <w:lvl w:ilvl="7" w:tplc="7A6842BE">
      <w:start w:val="1"/>
      <w:numFmt w:val="lowerLetter"/>
      <w:lvlText w:val="%8."/>
      <w:lvlJc w:val="left"/>
      <w:pPr>
        <w:ind w:left="5760" w:hanging="360"/>
      </w:pPr>
    </w:lvl>
    <w:lvl w:ilvl="8" w:tplc="FE5811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99057B"/>
    <w:rsid w:val="001C78DE"/>
    <w:rsid w:val="00266305"/>
    <w:rsid w:val="004651C3"/>
    <w:rsid w:val="008A7821"/>
    <w:rsid w:val="009B620A"/>
    <w:rsid w:val="4A9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3845E58-0DD7-4597-B701-B279B75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8082786919A438717F8E176681BEE" ma:contentTypeVersion="4" ma:contentTypeDescription="Create a new document." ma:contentTypeScope="" ma:versionID="49ff71cdadf8ecf7f6298500491c44ce">
  <xsd:schema xmlns:xsd="http://www.w3.org/2001/XMLSchema" xmlns:xs="http://www.w3.org/2001/XMLSchema" xmlns:p="http://schemas.microsoft.com/office/2006/metadata/properties" xmlns:ns2="05b75c38-c026-4407-8650-05fcc1e81bb3" xmlns:ns3="80c39e03-3962-446e-846e-1851fd7f612c" targetNamespace="http://schemas.microsoft.com/office/2006/metadata/properties" ma:root="true" ma:fieldsID="66451f5d01c264db9b8a27c6919ecfdd" ns2:_="" ns3:_="">
    <xsd:import namespace="05b75c38-c026-4407-8650-05fcc1e81bb3"/>
    <xsd:import namespace="80c39e03-3962-446e-846e-1851fd7f61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5c38-c026-4407-8650-05fcc1e81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9e03-3962-446e-846e-1851fd7f6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9E66E-2229-48B5-8412-5E350EA20B24}">
  <ds:schemaRefs>
    <ds:schemaRef ds:uri="http://purl.org/dc/elements/1.1/"/>
    <ds:schemaRef ds:uri="http://schemas.microsoft.com/office/2006/metadata/properties"/>
    <ds:schemaRef ds:uri="05b75c38-c026-4407-8650-05fcc1e81b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c39e03-3962-446e-846e-1851fd7f61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48DD82-0EFE-457E-880E-43C4CA71E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829E-C7AA-4C75-B9D4-072C93ABB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5c38-c026-4407-8650-05fcc1e81bb3"/>
    <ds:schemaRef ds:uri="80c39e03-3962-446e-846e-1851fd7f6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93903D5D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6</cp:revision>
  <dcterms:created xsi:type="dcterms:W3CDTF">2017-11-14T00:39:00Z</dcterms:created>
  <dcterms:modified xsi:type="dcterms:W3CDTF">2017-11-14T01:18:00Z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0x0101002CE8082786919A438717F8E176681BEE</vt:lpwstr>
  </property>
</Properties>
</file>