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38027B3" w:rsidR="000B5B0F" w:rsidRPr="007A6055" w:rsidRDefault="6254CAD2" w:rsidP="005A1925">
      <w:pPr>
        <w:spacing w:after="0" w:line="360" w:lineRule="auto"/>
        <w:rPr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Name: ________________</w:t>
      </w:r>
    </w:p>
    <w:p w14:paraId="4895B703" w14:textId="0072AC4B" w:rsidR="6254CAD2" w:rsidRPr="007A6055" w:rsidRDefault="6254CAD2" w:rsidP="005A192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English 8 __________</w:t>
      </w:r>
    </w:p>
    <w:p w14:paraId="495B9880" w14:textId="770A66CE" w:rsidR="6254CAD2" w:rsidRPr="007A6055" w:rsidRDefault="6254CAD2" w:rsidP="005A192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Date: _______________</w:t>
      </w:r>
    </w:p>
    <w:p w14:paraId="02ABFF12" w14:textId="31D15D72" w:rsidR="6254CAD2" w:rsidRPr="007A6055" w:rsidRDefault="6254CAD2" w:rsidP="6254CAD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7A6055">
        <w:rPr>
          <w:rFonts w:ascii="Arial" w:eastAsia="Arial" w:hAnsi="Arial" w:cs="Arial"/>
          <w:b/>
          <w:sz w:val="24"/>
          <w:szCs w:val="24"/>
        </w:rPr>
        <w:t>"Nothing Gold Can Stay" by Robert Frost</w:t>
      </w:r>
      <w:r w:rsidR="00972F87">
        <w:rPr>
          <w:rFonts w:ascii="Arial" w:eastAsia="Arial" w:hAnsi="Arial" w:cs="Arial"/>
          <w:b/>
          <w:sz w:val="24"/>
          <w:szCs w:val="24"/>
        </w:rPr>
        <w:t xml:space="preserve"> Analysis</w:t>
      </w:r>
      <w:bookmarkStart w:id="0" w:name="_GoBack"/>
      <w:bookmarkEnd w:id="0"/>
    </w:p>
    <w:p w14:paraId="4BD0B2EC" w14:textId="55788B4B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Nature's first green is gold,</w:t>
      </w:r>
    </w:p>
    <w:p w14:paraId="6D2369A5" w14:textId="18553FAF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Her hardest hue to hold.</w:t>
      </w:r>
    </w:p>
    <w:p w14:paraId="56F2A16D" w14:textId="48800C48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Her early leaf's a flower,</w:t>
      </w:r>
    </w:p>
    <w:p w14:paraId="2103FE87" w14:textId="29531754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But only so an hour.</w:t>
      </w:r>
    </w:p>
    <w:p w14:paraId="6D8F4CB1" w14:textId="3FDF62B1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Then leaf subsides to leaf.</w:t>
      </w:r>
    </w:p>
    <w:p w14:paraId="7D8291FB" w14:textId="5442D821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A6055">
        <w:rPr>
          <w:rFonts w:ascii="Arial" w:eastAsia="Arial" w:hAnsi="Arial" w:cs="Arial"/>
          <w:sz w:val="24"/>
          <w:szCs w:val="24"/>
        </w:rPr>
        <w:t>So</w:t>
      </w:r>
      <w:proofErr w:type="gramEnd"/>
      <w:r w:rsidRPr="007A6055">
        <w:rPr>
          <w:rFonts w:ascii="Arial" w:eastAsia="Arial" w:hAnsi="Arial" w:cs="Arial"/>
          <w:sz w:val="24"/>
          <w:szCs w:val="24"/>
        </w:rPr>
        <w:t xml:space="preserve"> Eden sank to grief,</w:t>
      </w:r>
    </w:p>
    <w:p w14:paraId="4A3101DE" w14:textId="7CA9562E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A6055">
        <w:rPr>
          <w:rFonts w:ascii="Arial" w:eastAsia="Arial" w:hAnsi="Arial" w:cs="Arial"/>
          <w:sz w:val="24"/>
          <w:szCs w:val="24"/>
        </w:rPr>
        <w:t>So</w:t>
      </w:r>
      <w:proofErr w:type="gramEnd"/>
      <w:r w:rsidRPr="007A6055">
        <w:rPr>
          <w:rFonts w:ascii="Arial" w:eastAsia="Arial" w:hAnsi="Arial" w:cs="Arial"/>
          <w:sz w:val="24"/>
          <w:szCs w:val="24"/>
        </w:rPr>
        <w:t xml:space="preserve"> dawn goes down to day.</w:t>
      </w:r>
    </w:p>
    <w:p w14:paraId="02113D90" w14:textId="0FB0221F" w:rsidR="6254CAD2" w:rsidRPr="007A6055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  <w:r w:rsidRPr="007A6055">
        <w:rPr>
          <w:rFonts w:ascii="Arial" w:eastAsia="Arial" w:hAnsi="Arial" w:cs="Arial"/>
          <w:sz w:val="24"/>
          <w:szCs w:val="24"/>
        </w:rPr>
        <w:t>Nothing gold can stay.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6254CAD2" w:rsidRPr="007A6055" w14:paraId="44A96C54" w14:textId="77777777" w:rsidTr="28C508F3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259AC3F2" w14:textId="7CD0E126" w:rsidR="6254CAD2" w:rsidRPr="007A6055" w:rsidRDefault="6254CAD2" w:rsidP="6254CAD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605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Step 1: General Analysis</w:t>
            </w:r>
          </w:p>
        </w:tc>
      </w:tr>
      <w:tr w:rsidR="6254CAD2" w:rsidRPr="007A6055" w14:paraId="7D804A66" w14:textId="77777777" w:rsidTr="28C508F3">
        <w:trPr>
          <w:jc w:val="center"/>
        </w:trPr>
        <w:tc>
          <w:tcPr>
            <w:tcW w:w="10800" w:type="dxa"/>
          </w:tcPr>
          <w:p w14:paraId="1088A4A6" w14:textId="59AC4EF4" w:rsidR="6254CAD2" w:rsidRPr="007A6055" w:rsidRDefault="6254CAD2" w:rsidP="6254CAD2">
            <w:pPr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do you think the poem is about?</w:t>
            </w:r>
            <w:r w:rsid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Why does Ponyboy recite the poem?</w:t>
            </w:r>
            <w:r w:rsid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are Pony and Johnny talking about before and after he recites the poem?</w:t>
            </w:r>
          </w:p>
          <w:p w14:paraId="03640CB7" w14:textId="77777777" w:rsidR="6254CAD2" w:rsidRDefault="6254CAD2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607CBD9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DD2FC2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B3DD6B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8159380" w14:textId="425DC12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C7DF32" w14:textId="325CF86C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3B31323" w14:textId="77F1FFA0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E89C22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972B924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ABE0F45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42F868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A87009D" w14:textId="385C8ABB" w:rsidR="007A6055" w:rsidRP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6254CAD2" w:rsidRPr="007A6055" w14:paraId="05F474B3" w14:textId="77777777" w:rsidTr="28C508F3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13348730" w14:textId="6AB9DBBD" w:rsidR="6254CAD2" w:rsidRPr="007A6055" w:rsidRDefault="6254CAD2" w:rsidP="6254CAD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605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Step 2: Imagery</w:t>
            </w:r>
          </w:p>
        </w:tc>
      </w:tr>
      <w:tr w:rsidR="6254CAD2" w:rsidRPr="007A6055" w14:paraId="3BBDEA6D" w14:textId="77777777" w:rsidTr="28C508F3">
        <w:trPr>
          <w:jc w:val="center"/>
        </w:trPr>
        <w:tc>
          <w:tcPr>
            <w:tcW w:w="10800" w:type="dxa"/>
          </w:tcPr>
          <w:p w14:paraId="6E3A38C7" w14:textId="2A9EBACF" w:rsidR="6254CAD2" w:rsidRPr="007A6055" w:rsidRDefault="6254CAD2" w:rsidP="6254CAD2">
            <w:pPr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List all the nouns in the poem.</w:t>
            </w:r>
          </w:p>
          <w:p w14:paraId="3E635F30" w14:textId="3A201EBD" w:rsidR="6254CAD2" w:rsidRPr="007A6055" w:rsidRDefault="6254CAD2" w:rsidP="6254CA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Reminder: a noun is a person, place, thing, or idea. You should focus on “things.”</w:t>
            </w:r>
          </w:p>
          <w:p w14:paraId="54BD8E1C" w14:textId="4D419C3F" w:rsidR="6254CAD2" w:rsidRPr="007A6055" w:rsidRDefault="6254CAD2" w:rsidP="6254CAD2">
            <w:pPr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do the things in your list have in common?</w:t>
            </w:r>
          </w:p>
          <w:p w14:paraId="6771E7D3" w14:textId="77777777" w:rsidR="6254CAD2" w:rsidRDefault="6254CAD2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B3D509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1400CE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718904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B9C11DB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2BE9C0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C9B9B4" w14:textId="0C6EB992" w:rsidR="007A6055" w:rsidRDefault="007A6055" w:rsidP="28C508F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79C751" w14:textId="7FA8C197" w:rsidR="28C508F3" w:rsidRDefault="28C508F3" w:rsidP="28C508F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5D6465B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745075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A55C10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6B6DB8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7B5E1A" w14:textId="4BC9C3DA" w:rsidR="007A6055" w:rsidRP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6254CAD2" w:rsidRPr="007A6055" w14:paraId="5E692CBE" w14:textId="77777777" w:rsidTr="28C508F3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79138552" w14:textId="5544F1E4" w:rsidR="6254CAD2" w:rsidRPr="007A6055" w:rsidRDefault="6254CAD2" w:rsidP="6254CAD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605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Step 3: Poetic Devices</w:t>
            </w:r>
          </w:p>
        </w:tc>
      </w:tr>
      <w:tr w:rsidR="6254CAD2" w:rsidRPr="007A6055" w14:paraId="2E80566D" w14:textId="77777777" w:rsidTr="28C508F3">
        <w:trPr>
          <w:jc w:val="center"/>
        </w:trPr>
        <w:tc>
          <w:tcPr>
            <w:tcW w:w="10800" w:type="dxa"/>
          </w:tcPr>
          <w:p w14:paraId="771CE5E1" w14:textId="7C15870D" w:rsidR="6254CAD2" w:rsidRPr="007A6055" w:rsidRDefault="28C508F3" w:rsidP="00972F8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C508F3">
              <w:rPr>
                <w:rFonts w:ascii="Arial" w:eastAsia="Arial" w:hAnsi="Arial" w:cs="Arial"/>
                <w:sz w:val="24"/>
                <w:szCs w:val="24"/>
              </w:rPr>
              <w:t>Identify examples of the following poetic devices.</w:t>
            </w:r>
          </w:p>
          <w:p w14:paraId="38C5F69F" w14:textId="74A56DFB" w:rsidR="28C508F3" w:rsidRPr="00972F87" w:rsidRDefault="28C508F3" w:rsidP="00972F87">
            <w:pPr>
              <w:pStyle w:val="ListParagraph"/>
              <w:numPr>
                <w:ilvl w:val="0"/>
                <w:numId w:val="1"/>
              </w:numPr>
              <w:ind w:left="326" w:hanging="214"/>
              <w:rPr>
                <w:sz w:val="24"/>
                <w:szCs w:val="24"/>
              </w:rPr>
            </w:pPr>
            <w:r w:rsidRPr="28C508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Alliteration: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 A repeating sound, usually at the beginning of a word. Example: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C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ool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c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at;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Ch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atty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ch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erubs,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f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ft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f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>lowers</w:t>
            </w:r>
          </w:p>
          <w:p w14:paraId="097923F5" w14:textId="07652588" w:rsidR="00972F87" w:rsidRDefault="00972F87" w:rsidP="00972F87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4E5D765F" w14:textId="4BBB9961" w:rsidR="00972F87" w:rsidRDefault="00972F87" w:rsidP="00972F87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76F7FBBF" w14:textId="77777777" w:rsidR="00972F87" w:rsidRPr="00972F87" w:rsidRDefault="00972F87" w:rsidP="00972F87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4E6D71BC" w14:textId="11C163E3" w:rsidR="007A6055" w:rsidRDefault="28C508F3" w:rsidP="28C508F3">
            <w:pPr>
              <w:pStyle w:val="ListParagraph"/>
              <w:numPr>
                <w:ilvl w:val="0"/>
                <w:numId w:val="1"/>
              </w:numPr>
              <w:ind w:left="326" w:hanging="214"/>
              <w:rPr>
                <w:sz w:val="24"/>
                <w:szCs w:val="24"/>
              </w:rPr>
            </w:pPr>
            <w:r w:rsidRPr="28C508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Rhyme: 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Two or more words that sound the same. Example: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Toffee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 flavored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coffee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4D73931" w14:textId="2281C29A" w:rsidR="007A6055" w:rsidRDefault="007A6055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135D4B" w14:textId="77777777" w:rsidR="00972F87" w:rsidRDefault="00972F87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C46D72" w14:textId="77777777" w:rsidR="007A6055" w:rsidRDefault="007A6055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ACF251" w14:textId="7EA7A82A" w:rsidR="007A6055" w:rsidRDefault="28C508F3" w:rsidP="28C508F3">
            <w:pPr>
              <w:pStyle w:val="ListParagraph"/>
              <w:numPr>
                <w:ilvl w:val="0"/>
                <w:numId w:val="1"/>
              </w:numPr>
              <w:ind w:left="326" w:hanging="214"/>
              <w:rPr>
                <w:sz w:val="24"/>
                <w:szCs w:val="24"/>
              </w:rPr>
            </w:pPr>
            <w:r w:rsidRPr="28C508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Personification: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 Human qualities given to a non-living thing. Example: My homework </w:t>
            </w:r>
            <w:r w:rsidRPr="28C508F3">
              <w:rPr>
                <w:rFonts w:ascii="Arial" w:eastAsia="Arial" w:hAnsi="Arial" w:cs="Arial"/>
                <w:sz w:val="24"/>
                <w:szCs w:val="24"/>
                <w:u w:val="single"/>
              </w:rPr>
              <w:t>stared at me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 from across the room.</w:t>
            </w:r>
          </w:p>
          <w:p w14:paraId="3E05E18F" w14:textId="77777777" w:rsidR="007A6055" w:rsidRDefault="007A6055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8D4EEE" w14:textId="6CEEEDCB" w:rsidR="007A6055" w:rsidRDefault="007A6055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258600" w14:textId="77777777" w:rsidR="00972F87" w:rsidRDefault="00972F87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CED478" w14:textId="2B926E37" w:rsidR="007A6055" w:rsidRDefault="28C508F3" w:rsidP="28C508F3">
            <w:pPr>
              <w:pStyle w:val="ListParagraph"/>
              <w:numPr>
                <w:ilvl w:val="0"/>
                <w:numId w:val="1"/>
              </w:numPr>
              <w:ind w:left="326" w:hanging="214"/>
              <w:rPr>
                <w:sz w:val="24"/>
                <w:szCs w:val="24"/>
              </w:rPr>
            </w:pPr>
            <w:r w:rsidRPr="28C508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Allusion: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 xml:space="preserve"> A reference to something outside of the text. Example: Ponyboy talks about Paul Newman, a famous actor from the 1960's.</w:t>
            </w:r>
            <w:r w:rsidR="007A6055">
              <w:br/>
            </w:r>
          </w:p>
          <w:p w14:paraId="2B9B0102" w14:textId="4C6BB574" w:rsidR="00972F87" w:rsidRDefault="00972F87" w:rsidP="00972F87">
            <w:pPr>
              <w:pStyle w:val="ListParagraph"/>
              <w:ind w:left="326"/>
              <w:rPr>
                <w:sz w:val="24"/>
                <w:szCs w:val="24"/>
              </w:rPr>
            </w:pPr>
          </w:p>
          <w:p w14:paraId="3AF4E141" w14:textId="77777777" w:rsidR="007A6055" w:rsidRDefault="007A6055" w:rsidP="28C508F3">
            <w:pPr>
              <w:ind w:left="326" w:hanging="2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13ABFB" w14:textId="6BDD2C30" w:rsidR="007A6055" w:rsidRPr="007A6055" w:rsidRDefault="28C508F3" w:rsidP="28C508F3">
            <w:pPr>
              <w:pStyle w:val="ListParagraph"/>
              <w:numPr>
                <w:ilvl w:val="0"/>
                <w:numId w:val="1"/>
              </w:numPr>
              <w:ind w:left="326" w:hanging="214"/>
              <w:rPr>
                <w:sz w:val="24"/>
                <w:szCs w:val="24"/>
              </w:rPr>
            </w:pPr>
            <w:r w:rsidRPr="28C508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Repetition: </w:t>
            </w:r>
            <w:r w:rsidRPr="28C508F3">
              <w:rPr>
                <w:rFonts w:ascii="Arial" w:eastAsia="Arial" w:hAnsi="Arial" w:cs="Arial"/>
                <w:sz w:val="24"/>
                <w:szCs w:val="24"/>
              </w:rPr>
              <w:t>Words or phrases that appear more than once.</w:t>
            </w:r>
          </w:p>
          <w:p w14:paraId="425446CE" w14:textId="77777777" w:rsidR="007A6055" w:rsidRDefault="007A6055" w:rsidP="28C508F3">
            <w:pPr>
              <w:ind w:left="1080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4FF8CA" w14:textId="77777777" w:rsidR="007A6055" w:rsidRDefault="007A6055" w:rsidP="28C508F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FC4A9E" w14:textId="5B1CFE2D" w:rsidR="00972F87" w:rsidRPr="007A6055" w:rsidRDefault="00972F87" w:rsidP="28C508F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6254CAD2" w:rsidRPr="007A6055" w14:paraId="718816C1" w14:textId="77777777" w:rsidTr="28C508F3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38234922" w14:textId="370DC97A" w:rsidR="6254CAD2" w:rsidRPr="007A6055" w:rsidRDefault="6254CAD2" w:rsidP="6254CAD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605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Step 4: Symbolism</w:t>
            </w:r>
          </w:p>
        </w:tc>
      </w:tr>
      <w:tr w:rsidR="6254CAD2" w:rsidRPr="007A6055" w14:paraId="75EC8BAA" w14:textId="77777777" w:rsidTr="28C508F3">
        <w:trPr>
          <w:jc w:val="center"/>
        </w:trPr>
        <w:tc>
          <w:tcPr>
            <w:tcW w:w="10800" w:type="dxa"/>
          </w:tcPr>
          <w:p w14:paraId="3FB65BD8" w14:textId="75FB9E2A" w:rsidR="6254CAD2" w:rsidRDefault="6254CAD2" w:rsidP="6254CAD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Identify any symbols that you can find in the poem. What do the symbols represent? How do you know?</w:t>
            </w:r>
          </w:p>
          <w:p w14:paraId="50EFA8FE" w14:textId="1532FC4E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6029E" w14:textId="619F4FC6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439BE" w14:textId="7DE80D8E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CF121" w14:textId="6A9B523B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C05E6" w14:textId="471B174E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AB43F" w14:textId="01AD4955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2F29E" w14:textId="77777777" w:rsidR="00972F87" w:rsidRDefault="00972F87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0BD2D" w14:textId="5DA3A545" w:rsidR="007A6055" w:rsidRPr="007A6055" w:rsidRDefault="007A6055" w:rsidP="28C508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27665" w14:textId="719EF0F7" w:rsidR="6254CAD2" w:rsidRPr="007A6055" w:rsidRDefault="6254CAD2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6254CAD2" w:rsidRPr="007A6055" w14:paraId="030F3FF1" w14:textId="77777777" w:rsidTr="28C508F3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0035BDF4" w14:textId="093D4116" w:rsidR="6254CAD2" w:rsidRPr="007A6055" w:rsidRDefault="6254CAD2" w:rsidP="6254CAD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605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Step 5: Theme</w:t>
            </w:r>
          </w:p>
        </w:tc>
      </w:tr>
      <w:tr w:rsidR="6254CAD2" w:rsidRPr="007A6055" w14:paraId="53B866B5" w14:textId="77777777" w:rsidTr="28C508F3">
        <w:trPr>
          <w:jc w:val="center"/>
        </w:trPr>
        <w:tc>
          <w:tcPr>
            <w:tcW w:w="10800" w:type="dxa"/>
          </w:tcPr>
          <w:p w14:paraId="1A2A01FA" w14:textId="1C25012A" w:rsidR="6254CAD2" w:rsidRPr="007A6055" w:rsidRDefault="6254CAD2" w:rsidP="6254CAD2">
            <w:pPr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is the theme of the poem? Explain your answer.</w:t>
            </w:r>
            <w:r w:rsidR="00972F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How does this poem and the theme relate to Ponyboy’s life?</w:t>
            </w:r>
          </w:p>
          <w:p w14:paraId="076AC453" w14:textId="77777777" w:rsidR="6254CAD2" w:rsidRDefault="6254CAD2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6248C4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E5C60A3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7C33DF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190413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882836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EFCD4FA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0DFE21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24EE39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DAA88D1" w14:textId="77777777" w:rsid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535238" w14:textId="324F7F76" w:rsidR="007A6055" w:rsidRPr="007A6055" w:rsidRDefault="007A6055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6254CAD2" w:rsidRPr="007A6055" w14:paraId="69EF2209" w14:textId="77777777" w:rsidTr="28C508F3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5F70E769" w14:textId="598B66DF" w:rsidR="6254CAD2" w:rsidRPr="007A6055" w:rsidRDefault="6254CAD2" w:rsidP="6254CAD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605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Step 6: Free Write</w:t>
            </w:r>
          </w:p>
        </w:tc>
      </w:tr>
      <w:tr w:rsidR="6254CAD2" w:rsidRPr="007A6055" w14:paraId="4309FDF1" w14:textId="77777777" w:rsidTr="28C508F3">
        <w:trPr>
          <w:jc w:val="center"/>
        </w:trPr>
        <w:tc>
          <w:tcPr>
            <w:tcW w:w="10800" w:type="dxa"/>
          </w:tcPr>
          <w:p w14:paraId="6614CA2D" w14:textId="123AC31B" w:rsidR="6254CAD2" w:rsidRPr="007A6055" w:rsidRDefault="6254CAD2" w:rsidP="6254CAD2">
            <w:pPr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do you think of the line “Nothing gold can stay”? Do you think it’s true? Why or why not?</w:t>
            </w:r>
          </w:p>
          <w:p w14:paraId="169D91E5" w14:textId="5BD940D6" w:rsidR="6254CAD2" w:rsidRPr="007A6055" w:rsidRDefault="6254CAD2" w:rsidP="6254CAD2">
            <w:pPr>
              <w:rPr>
                <w:rFonts w:ascii="Arial" w:hAnsi="Arial" w:cs="Arial"/>
                <w:sz w:val="24"/>
                <w:szCs w:val="24"/>
              </w:rPr>
            </w:pP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If something “gold” stayed forever, would it still be “gold”? Why or why not?</w:t>
            </w:r>
            <w:r w:rsid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A605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is “gold” in your life?</w:t>
            </w:r>
          </w:p>
          <w:p w14:paraId="26FD4652" w14:textId="278FE968" w:rsidR="007A6055" w:rsidRPr="007A6055" w:rsidRDefault="007A6055" w:rsidP="6254CAD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6B2BAC96" w14:textId="0588D6C7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45380" w14:textId="54245314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41098" w14:textId="1B4D4108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49104" w14:textId="78FC40BC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C56ED" w14:textId="0BAF617F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BFCBC" w14:textId="325B97F9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1F449" w14:textId="3D6583A4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7EC70" w14:textId="65B677ED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3A706" w14:textId="06CB688D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694C2" w14:textId="14359E69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AE401" w14:textId="04D9ED9B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D14B9" w14:textId="5490C6A3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1355A" w14:textId="0208AB3F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E326E" w14:textId="4D0175B0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CB59B" w14:textId="1E9FDEE4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693A9" w14:textId="26CBBB7F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4CFC6" w14:textId="1503DA90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49510" w14:textId="0F375CFC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6DEAD" w14:textId="6EC9765A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E3CED" w14:textId="20042F09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D2510" w14:textId="50D3CAE0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ADB13" w14:textId="695350BA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CCDD5" w14:textId="69812B2F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29CDE" w14:textId="3128AE9E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F9F32" w14:textId="524AF2B1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D4C9E" w14:textId="5080FFF2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7C9BE" w14:textId="7A336E43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A0471" w14:textId="5B291F84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AFB32" w14:textId="61738ABF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EBC92" w14:textId="6CB4F831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250C1" w14:textId="6F00FE1C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17E12" w14:textId="63EE42CB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53FCF" w14:textId="00EDCEC8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27552" w14:textId="4AFB9A24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523BB" w14:textId="2A488FCE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1A7A1" w14:textId="6C48A480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BBA9C" w14:textId="56F9F42D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9416E" w14:textId="39F0060F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532E8" w14:textId="561ED6BB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0A5B6" w14:textId="178238E5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D73BE" w14:textId="77777777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983E2" w14:textId="1C053D1C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62401" w14:textId="56A0031E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47E0C" w14:textId="68847EA1" w:rsid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4FA0D" w14:textId="77777777" w:rsidR="007A6055" w:rsidRPr="007A6055" w:rsidRDefault="007A6055" w:rsidP="6254C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3F590" w14:textId="2572AFB6" w:rsidR="6254CAD2" w:rsidRPr="007A6055" w:rsidRDefault="6254CAD2" w:rsidP="6254CAD2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31AAB63" w14:textId="06E62533" w:rsidR="6254CAD2" w:rsidRDefault="6254CAD2" w:rsidP="6254CAD2">
      <w:pPr>
        <w:jc w:val="center"/>
        <w:rPr>
          <w:rFonts w:ascii="Arial" w:eastAsia="Arial" w:hAnsi="Arial" w:cs="Arial"/>
          <w:sz w:val="24"/>
          <w:szCs w:val="24"/>
        </w:rPr>
      </w:pPr>
    </w:p>
    <w:sectPr w:rsidR="6254C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AF7"/>
    <w:multiLevelType w:val="hybridMultilevel"/>
    <w:tmpl w:val="6D2A4B00"/>
    <w:lvl w:ilvl="0" w:tplc="92A4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C5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F6E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3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6F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C0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0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C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7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B7C4D"/>
    <w:multiLevelType w:val="hybridMultilevel"/>
    <w:tmpl w:val="DBB672BA"/>
    <w:lvl w:ilvl="0" w:tplc="C19C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1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6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F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A2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A7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A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F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4D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54CAD2"/>
    <w:rsid w:val="000B5B0F"/>
    <w:rsid w:val="005A1925"/>
    <w:rsid w:val="007A6055"/>
    <w:rsid w:val="00972F87"/>
    <w:rsid w:val="28C508F3"/>
    <w:rsid w:val="6254C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017D838-8A23-433F-9FE6-8B80FCC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60B79BA7</Template>
  <TotalTime>2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4</cp:revision>
  <dcterms:created xsi:type="dcterms:W3CDTF">2017-12-03T22:02:00Z</dcterms:created>
  <dcterms:modified xsi:type="dcterms:W3CDTF">2017-12-03T22:35:00Z</dcterms:modified>
</cp:coreProperties>
</file>