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3A22" w14:textId="6D569D82" w:rsidR="007D3204" w:rsidRPr="007D3204" w:rsidRDefault="007D3204" w:rsidP="007D3204">
      <w:pPr>
        <w:spacing w:after="0" w:line="480" w:lineRule="auto"/>
        <w:rPr>
          <w:b/>
        </w:rPr>
      </w:pPr>
      <w:bookmarkStart w:id="0" w:name="_GoBack"/>
      <w:bookmarkEnd w:id="0"/>
      <w:r w:rsidRPr="007D3204">
        <w:rPr>
          <w:b/>
        </w:rPr>
        <w:t>Title: __________________________________________________ Author: ____________________________________</w:t>
      </w:r>
    </w:p>
    <w:p w14:paraId="2EE5718C" w14:textId="2C405D42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Journal #1 Due: Thursday, 2/15 OR Friday, 2/16          Pages Read: _________________________</w:t>
      </w:r>
    </w:p>
    <w:p w14:paraId="39D57A99" w14:textId="1EFA9030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B4D8E" w14:textId="22329BBB" w:rsidR="007D3204" w:rsidRDefault="007D3204" w:rsidP="007D3204">
      <w:pPr>
        <w:spacing w:after="0" w:line="480" w:lineRule="auto"/>
      </w:pPr>
    </w:p>
    <w:p w14:paraId="0A8D0BA3" w14:textId="16F0759E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Title: __________________________________________________ Author: ____________________________________</w:t>
      </w:r>
    </w:p>
    <w:p w14:paraId="73F30867" w14:textId="155A2995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Journal #2 Due: Thursday, 3/1 OR Friday, 3/2</w:t>
      </w:r>
      <w:r w:rsidRPr="007D3204">
        <w:rPr>
          <w:b/>
        </w:rPr>
        <w:t xml:space="preserve">          Pages</w:t>
      </w:r>
      <w:r w:rsidRPr="007D3204">
        <w:rPr>
          <w:b/>
        </w:rPr>
        <w:t xml:space="preserve"> Read</w:t>
      </w:r>
      <w:r w:rsidRPr="007D3204">
        <w:rPr>
          <w:b/>
        </w:rPr>
        <w:t>: ____________</w:t>
      </w:r>
      <w:r w:rsidRPr="007D3204">
        <w:rPr>
          <w:b/>
        </w:rPr>
        <w:t>__________</w:t>
      </w:r>
      <w:r w:rsidRPr="007D3204">
        <w:rPr>
          <w:b/>
        </w:rPr>
        <w:t>___</w:t>
      </w:r>
    </w:p>
    <w:p w14:paraId="45304DF3" w14:textId="77777777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BB670" w14:textId="0D7A4E78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</w:t>
      </w:r>
    </w:p>
    <w:p w14:paraId="327E984A" w14:textId="01777125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lastRenderedPageBreak/>
        <w:t>Title: __________________________________________________ Author: ____________________________________</w:t>
      </w:r>
    </w:p>
    <w:p w14:paraId="201E8A55" w14:textId="287840AC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Journal #3 Due: Thursday, 3/15 OR Friday, 3/16</w:t>
      </w:r>
      <w:r w:rsidRPr="007D3204">
        <w:rPr>
          <w:b/>
        </w:rPr>
        <w:t xml:space="preserve">          Pages</w:t>
      </w:r>
      <w:r w:rsidRPr="007D3204">
        <w:rPr>
          <w:b/>
        </w:rPr>
        <w:t xml:space="preserve"> Read</w:t>
      </w:r>
      <w:r w:rsidRPr="007D3204">
        <w:rPr>
          <w:b/>
        </w:rPr>
        <w:t>: ______________</w:t>
      </w:r>
      <w:r w:rsidRPr="007D3204">
        <w:rPr>
          <w:b/>
        </w:rPr>
        <w:t>__________</w:t>
      </w:r>
      <w:r w:rsidRPr="007D3204">
        <w:rPr>
          <w:b/>
        </w:rPr>
        <w:t>_</w:t>
      </w:r>
    </w:p>
    <w:p w14:paraId="5D45F54B" w14:textId="2820FA95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59370" w14:textId="113CF307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</w:t>
      </w:r>
    </w:p>
    <w:p w14:paraId="00B330CF" w14:textId="5E3C50B6" w:rsidR="007D3204" w:rsidRDefault="007D3204" w:rsidP="007D3204">
      <w:pPr>
        <w:spacing w:after="0" w:line="480" w:lineRule="auto"/>
      </w:pPr>
    </w:p>
    <w:p w14:paraId="4AF13FC4" w14:textId="34272862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Title: __________________________________________________ Author: ____________________________________</w:t>
      </w:r>
    </w:p>
    <w:p w14:paraId="1D2615C9" w14:textId="5467E55A" w:rsidR="007D3204" w:rsidRPr="007D3204" w:rsidRDefault="007D3204" w:rsidP="007D3204">
      <w:pPr>
        <w:spacing w:after="0" w:line="480" w:lineRule="auto"/>
        <w:rPr>
          <w:b/>
        </w:rPr>
      </w:pPr>
      <w:r w:rsidRPr="007D3204">
        <w:rPr>
          <w:b/>
        </w:rPr>
        <w:t>Journal #4: Wednesday, 3/21 OR Thursday, 3/22</w:t>
      </w:r>
      <w:r w:rsidRPr="007D3204">
        <w:rPr>
          <w:b/>
        </w:rPr>
        <w:t xml:space="preserve">          Pages</w:t>
      </w:r>
      <w:r w:rsidRPr="007D3204">
        <w:rPr>
          <w:b/>
        </w:rPr>
        <w:t xml:space="preserve"> Read</w:t>
      </w:r>
      <w:r w:rsidRPr="007D3204">
        <w:rPr>
          <w:b/>
        </w:rPr>
        <w:t>: _______________</w:t>
      </w:r>
      <w:r w:rsidRPr="007D3204">
        <w:rPr>
          <w:b/>
        </w:rPr>
        <w:t>__________</w:t>
      </w:r>
    </w:p>
    <w:p w14:paraId="37500464" w14:textId="6A43FC74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8CEB9" w14:textId="01C855E8" w:rsidR="007D3204" w:rsidRDefault="007D3204" w:rsidP="007D3204">
      <w:pPr>
        <w:spacing w:after="0" w:line="480" w:lineRule="auto"/>
      </w:pPr>
      <w:r>
        <w:t>__________________________________________________________________________________________________</w:t>
      </w:r>
    </w:p>
    <w:sectPr w:rsidR="007D3204" w:rsidSect="007D3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04"/>
    <w:rsid w:val="0028050F"/>
    <w:rsid w:val="005B412A"/>
    <w:rsid w:val="007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2B10"/>
  <w15:chartTrackingRefBased/>
  <w15:docId w15:val="{6D40BC17-BD12-44CC-9BBE-50F0D3B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082786919A438717F8E176681BEE" ma:contentTypeVersion="4" ma:contentTypeDescription="Create a new document." ma:contentTypeScope="" ma:versionID="49ff71cdadf8ecf7f6298500491c44ce">
  <xsd:schema xmlns:xsd="http://www.w3.org/2001/XMLSchema" xmlns:xs="http://www.w3.org/2001/XMLSchema" xmlns:p="http://schemas.microsoft.com/office/2006/metadata/properties" xmlns:ns2="05b75c38-c026-4407-8650-05fcc1e81bb3" xmlns:ns3="80c39e03-3962-446e-846e-1851fd7f612c" targetNamespace="http://schemas.microsoft.com/office/2006/metadata/properties" ma:root="true" ma:fieldsID="66451f5d01c264db9b8a27c6919ecfdd" ns2:_="" ns3:_="">
    <xsd:import namespace="05b75c38-c026-4407-8650-05fcc1e81bb3"/>
    <xsd:import namespace="80c39e03-3962-446e-846e-1851fd7f61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5c38-c026-4407-8650-05fcc1e8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9e03-3962-446e-846e-1851fd7f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b75c38-c026-4407-8650-05fcc1e81bb3">
      <UserInfo>
        <DisplayName>CHARLTON ELIZABETH</DisplayName>
        <AccountId>89</AccountId>
        <AccountType/>
      </UserInfo>
      <UserInfo>
        <DisplayName>KRETSCH KASEY</DisplayName>
        <AccountId>111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B8D1EA-CEBA-48B7-83A6-108014433CD9}"/>
</file>

<file path=customXml/itemProps2.xml><?xml version="1.0" encoding="utf-8"?>
<ds:datastoreItem xmlns:ds="http://schemas.openxmlformats.org/officeDocument/2006/customXml" ds:itemID="{ABB605A1-2CC6-4266-9728-03E55ED52AC6}"/>
</file>

<file path=customXml/itemProps3.xml><?xml version="1.0" encoding="utf-8"?>
<ds:datastoreItem xmlns:ds="http://schemas.openxmlformats.org/officeDocument/2006/customXml" ds:itemID="{E868A72D-6B8E-401F-86CE-4AC488006F46}"/>
</file>

<file path=docProps/app.xml><?xml version="1.0" encoding="utf-8"?>
<Properties xmlns="http://schemas.openxmlformats.org/officeDocument/2006/extended-properties" xmlns:vt="http://schemas.openxmlformats.org/officeDocument/2006/docPropsVTypes">
  <Template>B12AC67B</Template>
  <TotalTime>32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 MARA</dc:creator>
  <cp:keywords/>
  <dc:description/>
  <cp:lastModifiedBy>HALVERSON MARA</cp:lastModifiedBy>
  <cp:revision>2</cp:revision>
  <cp:lastPrinted>2018-02-13T20:40:00Z</cp:lastPrinted>
  <dcterms:created xsi:type="dcterms:W3CDTF">2018-02-13T20:30:00Z</dcterms:created>
  <dcterms:modified xsi:type="dcterms:W3CDTF">2018-02-13T21:02:00Z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CHARLTON ELIZABETH;KRETSCH KASEY</vt:lpwstr>
  </property>
  <property fmtid="{D5CDD505-2E9C-101B-9397-08002B2CF9AE}" pid="3" name="ContentTypeId">
    <vt:lpwstr>0x0101002CE8082786919A438717F8E176681BEE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