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2876"/>
        <w:gridCol w:w="2874"/>
        <w:gridCol w:w="2876"/>
        <w:gridCol w:w="2874"/>
      </w:tblGrid>
      <w:tr w:rsidR="00B34999" w14:paraId="01C04E25" w14:textId="77777777" w:rsidTr="00BE474C">
        <w:trPr>
          <w:trHeight w:val="97"/>
        </w:trPr>
        <w:tc>
          <w:tcPr>
            <w:tcW w:w="2874" w:type="dxa"/>
            <w:shd w:val="clear" w:color="auto" w:fill="000000" w:themeFill="text1"/>
          </w:tcPr>
          <w:p w14:paraId="265FFAA6" w14:textId="77777777" w:rsidR="00B34999" w:rsidRDefault="00B34999" w:rsidP="00BE474C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2B3605E9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876" w:type="dxa"/>
            <w:shd w:val="clear" w:color="auto" w:fill="000000" w:themeFill="text1"/>
          </w:tcPr>
          <w:p w14:paraId="4B1F816E" w14:textId="77777777" w:rsidR="00B34999" w:rsidRDefault="00B34999" w:rsidP="00BE474C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2B3605E9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874" w:type="dxa"/>
            <w:shd w:val="clear" w:color="auto" w:fill="000000" w:themeFill="text1"/>
          </w:tcPr>
          <w:p w14:paraId="12B52B9C" w14:textId="77777777" w:rsidR="00B34999" w:rsidRDefault="00B34999" w:rsidP="00BE474C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2B3605E9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876" w:type="dxa"/>
            <w:shd w:val="clear" w:color="auto" w:fill="000000" w:themeFill="text1"/>
          </w:tcPr>
          <w:p w14:paraId="4B56C08F" w14:textId="77777777" w:rsidR="00B34999" w:rsidRDefault="00B34999" w:rsidP="00BE474C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2B3605E9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874" w:type="dxa"/>
            <w:shd w:val="clear" w:color="auto" w:fill="000000" w:themeFill="text1"/>
          </w:tcPr>
          <w:p w14:paraId="5A261353" w14:textId="77777777" w:rsidR="00B34999" w:rsidRDefault="00B34999" w:rsidP="00BE474C">
            <w:pP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2B3605E9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</w:tr>
      <w:tr w:rsidR="00B34999" w14:paraId="09B7ABB3" w14:textId="77777777" w:rsidTr="00BE474C">
        <w:trPr>
          <w:trHeight w:val="2441"/>
        </w:trPr>
        <w:tc>
          <w:tcPr>
            <w:tcW w:w="2874" w:type="dxa"/>
          </w:tcPr>
          <w:p w14:paraId="49827FA3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11/27</w:t>
            </w:r>
          </w:p>
          <w:p w14:paraId="2E6771C6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849670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Chapter 1</w:t>
            </w:r>
          </w:p>
          <w:p w14:paraId="668C3AE6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747070" w:themeFill="background2" w:themeFillShade="7F"/>
          </w:tcPr>
          <w:p w14:paraId="2CBC7F32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11/28</w:t>
            </w:r>
          </w:p>
        </w:tc>
        <w:tc>
          <w:tcPr>
            <w:tcW w:w="2874" w:type="dxa"/>
          </w:tcPr>
          <w:p w14:paraId="56685B62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11/29</w:t>
            </w:r>
          </w:p>
          <w:p w14:paraId="7C869D9B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3594FCC" w14:textId="77777777" w:rsidR="00B34999" w:rsidRPr="00EC4BEF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2</w:t>
            </w:r>
          </w:p>
        </w:tc>
        <w:tc>
          <w:tcPr>
            <w:tcW w:w="2876" w:type="dxa"/>
            <w:shd w:val="clear" w:color="auto" w:fill="747070" w:themeFill="background2" w:themeFillShade="7F"/>
          </w:tcPr>
          <w:p w14:paraId="24573521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11/30</w:t>
            </w:r>
          </w:p>
        </w:tc>
        <w:tc>
          <w:tcPr>
            <w:tcW w:w="2874" w:type="dxa"/>
          </w:tcPr>
          <w:p w14:paraId="409DFBAB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12/1</w:t>
            </w:r>
          </w:p>
          <w:p w14:paraId="07CCB04F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946A5D" w14:textId="77777777" w:rsidR="00B34999" w:rsidRPr="00EC4BEF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Chapter 3, </w:t>
            </w:r>
            <w:r w:rsidRPr="00EC4BEF">
              <w:rPr>
                <w:rFonts w:ascii="Arial" w:eastAsia="Arial" w:hAnsi="Arial" w:cs="Arial"/>
                <w:i/>
                <w:sz w:val="24"/>
                <w:szCs w:val="24"/>
              </w:rPr>
              <w:t>BN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Prologue</w:t>
            </w:r>
          </w:p>
          <w:p w14:paraId="22C15D4F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F256C46" w14:textId="77777777" w:rsidR="00B34999" w:rsidRDefault="00B34999" w:rsidP="00BE474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HW: </w:t>
            </w:r>
            <w:r w:rsidRPr="00356CF7">
              <w:rPr>
                <w:rFonts w:ascii="Arial" w:eastAsia="Arial" w:hAnsi="Arial" w:cs="Arial"/>
                <w:i/>
                <w:sz w:val="24"/>
                <w:szCs w:val="24"/>
              </w:rPr>
              <w:t>BN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(5-26)</w:t>
            </w:r>
          </w:p>
        </w:tc>
      </w:tr>
      <w:tr w:rsidR="00B34999" w14:paraId="3D2DCDD1" w14:textId="77777777" w:rsidTr="00BE474C">
        <w:trPr>
          <w:trHeight w:val="2393"/>
        </w:trPr>
        <w:tc>
          <w:tcPr>
            <w:tcW w:w="2874" w:type="dxa"/>
            <w:shd w:val="clear" w:color="auto" w:fill="747070" w:themeFill="background2" w:themeFillShade="7F"/>
          </w:tcPr>
          <w:p w14:paraId="6642A5A7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12/4</w:t>
            </w:r>
          </w:p>
          <w:p w14:paraId="25D9D747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248FF1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2B2DF86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76" w:type="dxa"/>
          </w:tcPr>
          <w:p w14:paraId="033602C2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12/5</w:t>
            </w:r>
          </w:p>
          <w:p w14:paraId="4A146F3E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FC8228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4</w:t>
            </w:r>
          </w:p>
          <w:p w14:paraId="4E1A00D6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69EF672" w14:textId="77777777" w:rsidR="00B34999" w:rsidRDefault="00B34999" w:rsidP="00BE474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HW: </w:t>
            </w:r>
            <w:r w:rsidRPr="00356CF7">
              <w:rPr>
                <w:rFonts w:ascii="Arial" w:eastAsia="Arial" w:hAnsi="Arial" w:cs="Arial"/>
                <w:i/>
                <w:sz w:val="24"/>
                <w:szCs w:val="24"/>
              </w:rPr>
              <w:t>BN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(48-61, 86-94)</w:t>
            </w:r>
          </w:p>
        </w:tc>
        <w:tc>
          <w:tcPr>
            <w:tcW w:w="2874" w:type="dxa"/>
            <w:shd w:val="clear" w:color="auto" w:fill="747070" w:themeFill="background2" w:themeFillShade="7F"/>
          </w:tcPr>
          <w:p w14:paraId="2B61520D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12/6</w:t>
            </w:r>
          </w:p>
        </w:tc>
        <w:tc>
          <w:tcPr>
            <w:tcW w:w="2876" w:type="dxa"/>
          </w:tcPr>
          <w:p w14:paraId="4F958002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12/7</w:t>
            </w:r>
          </w:p>
          <w:p w14:paraId="355CAAEA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1592D9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5</w:t>
            </w:r>
          </w:p>
          <w:p w14:paraId="39AF5F61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7EAF032" w14:textId="77777777" w:rsidR="00B34999" w:rsidRDefault="00B34999" w:rsidP="00BE474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HW: BN (100-107, 118-125, 130-145)</w:t>
            </w:r>
          </w:p>
        </w:tc>
        <w:tc>
          <w:tcPr>
            <w:tcW w:w="2874" w:type="dxa"/>
            <w:shd w:val="clear" w:color="auto" w:fill="747070" w:themeFill="background2" w:themeFillShade="7F"/>
          </w:tcPr>
          <w:p w14:paraId="2B0D6D7B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oBack"/>
            <w:bookmarkEnd w:id="0"/>
            <w:r w:rsidRPr="2B3605E9">
              <w:rPr>
                <w:rFonts w:ascii="Arial" w:eastAsia="Arial" w:hAnsi="Arial" w:cs="Arial"/>
                <w:sz w:val="24"/>
                <w:szCs w:val="24"/>
              </w:rPr>
              <w:t>12/8</w:t>
            </w:r>
          </w:p>
        </w:tc>
      </w:tr>
      <w:tr w:rsidR="00B34999" w14:paraId="4EB9DF86" w14:textId="77777777" w:rsidTr="00BE474C">
        <w:trPr>
          <w:trHeight w:val="2441"/>
        </w:trPr>
        <w:tc>
          <w:tcPr>
            <w:tcW w:w="2874" w:type="dxa"/>
          </w:tcPr>
          <w:p w14:paraId="213DA55E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12/11</w:t>
            </w:r>
          </w:p>
          <w:p w14:paraId="54FDC3D7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4EEDE4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D09150D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6 and 7</w:t>
            </w:r>
          </w:p>
          <w:p w14:paraId="207969AB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CD785B5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HW: </w:t>
            </w:r>
            <w:r w:rsidRPr="00356CF7">
              <w:rPr>
                <w:rFonts w:ascii="Arial" w:eastAsia="Arial" w:hAnsi="Arial" w:cs="Arial"/>
                <w:i/>
                <w:sz w:val="24"/>
                <w:szCs w:val="24"/>
              </w:rPr>
              <w:t>BN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(145-155, 160-169)</w:t>
            </w:r>
          </w:p>
          <w:p w14:paraId="233160A0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85494F2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76" w:type="dxa"/>
            <w:shd w:val="clear" w:color="auto" w:fill="747070" w:themeFill="background2" w:themeFillShade="7F"/>
          </w:tcPr>
          <w:p w14:paraId="1FE2D1F2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12/12</w:t>
            </w:r>
          </w:p>
        </w:tc>
        <w:tc>
          <w:tcPr>
            <w:tcW w:w="2874" w:type="dxa"/>
          </w:tcPr>
          <w:p w14:paraId="5B9CF612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12/13</w:t>
            </w:r>
          </w:p>
          <w:p w14:paraId="2F99037B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1C275197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2B71C168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7 and 8</w:t>
            </w:r>
          </w:p>
          <w:p w14:paraId="46158B6C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3928381" w14:textId="77777777" w:rsidR="00B34999" w:rsidRDefault="00B34999" w:rsidP="00BE474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HW: </w:t>
            </w:r>
            <w:r w:rsidRPr="00356CF7">
              <w:rPr>
                <w:rFonts w:ascii="Arial" w:eastAsia="Arial" w:hAnsi="Arial" w:cs="Arial"/>
                <w:i/>
                <w:sz w:val="24"/>
                <w:szCs w:val="24"/>
              </w:rPr>
              <w:t>BN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(241-258, 262-265)</w:t>
            </w:r>
          </w:p>
        </w:tc>
        <w:tc>
          <w:tcPr>
            <w:tcW w:w="2876" w:type="dxa"/>
            <w:shd w:val="clear" w:color="auto" w:fill="747070" w:themeFill="background2" w:themeFillShade="7F"/>
          </w:tcPr>
          <w:p w14:paraId="66CBBA76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12/14</w:t>
            </w:r>
          </w:p>
        </w:tc>
        <w:tc>
          <w:tcPr>
            <w:tcW w:w="2874" w:type="dxa"/>
          </w:tcPr>
          <w:p w14:paraId="30BD2F76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12/15</w:t>
            </w:r>
          </w:p>
          <w:p w14:paraId="64D29F9A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F41B9B2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9</w:t>
            </w:r>
          </w:p>
          <w:p w14:paraId="177DF14E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59EF8C1" w14:textId="77777777" w:rsidR="00B34999" w:rsidRDefault="00B34999" w:rsidP="00BE474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HW: </w:t>
            </w:r>
            <w:r w:rsidRPr="00356CF7">
              <w:rPr>
                <w:rFonts w:ascii="Arial" w:eastAsia="Arial" w:hAnsi="Arial" w:cs="Arial"/>
                <w:i/>
                <w:sz w:val="24"/>
                <w:szCs w:val="24"/>
              </w:rPr>
              <w:t>BN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(279-286, 291-298)</w:t>
            </w:r>
          </w:p>
        </w:tc>
      </w:tr>
      <w:tr w:rsidR="00B34999" w14:paraId="5D0C7CEF" w14:textId="77777777" w:rsidTr="00BE474C">
        <w:trPr>
          <w:trHeight w:val="2487"/>
        </w:trPr>
        <w:tc>
          <w:tcPr>
            <w:tcW w:w="2874" w:type="dxa"/>
            <w:shd w:val="clear" w:color="auto" w:fill="747070" w:themeFill="background2" w:themeFillShade="7F"/>
          </w:tcPr>
          <w:p w14:paraId="4BC10899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12/18</w:t>
            </w:r>
          </w:p>
          <w:p w14:paraId="4773A528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3A93C5A0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1159A6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76" w:type="dxa"/>
          </w:tcPr>
          <w:p w14:paraId="7EA91CED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12/19</w:t>
            </w:r>
          </w:p>
          <w:p w14:paraId="38C7B851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60F6DDF4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10 and 11</w:t>
            </w:r>
          </w:p>
          <w:p w14:paraId="79ADD45F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CB92E95" w14:textId="77777777" w:rsidR="00B34999" w:rsidRDefault="00B34999" w:rsidP="00BE474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HW: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BN </w:t>
            </w:r>
            <w:r>
              <w:rPr>
                <w:rFonts w:ascii="Arial" w:eastAsia="Arial" w:hAnsi="Arial" w:cs="Arial"/>
                <w:sz w:val="24"/>
                <w:szCs w:val="24"/>
              </w:rPr>
              <w:t>(300-321)</w:t>
            </w:r>
          </w:p>
        </w:tc>
        <w:tc>
          <w:tcPr>
            <w:tcW w:w="2874" w:type="dxa"/>
            <w:shd w:val="clear" w:color="auto" w:fill="747070" w:themeFill="background2" w:themeFillShade="7F"/>
          </w:tcPr>
          <w:p w14:paraId="073CDD87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8"/>
                <w:szCs w:val="28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12/20</w:t>
            </w:r>
          </w:p>
        </w:tc>
        <w:tc>
          <w:tcPr>
            <w:tcW w:w="2876" w:type="dxa"/>
          </w:tcPr>
          <w:p w14:paraId="450B3DE3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12/21</w:t>
            </w:r>
          </w:p>
          <w:p w14:paraId="5B520FFF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3C7E01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Chapter 12 and BN Epilogue</w:t>
            </w:r>
          </w:p>
          <w:p w14:paraId="09BADA70" w14:textId="77777777" w:rsidR="00B34999" w:rsidRDefault="00B34999" w:rsidP="00BE47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05AA7B8" w14:textId="77777777" w:rsidR="00B34999" w:rsidRDefault="00B34999" w:rsidP="00BE474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Journal and charts due at the end of the hour.</w:t>
            </w:r>
          </w:p>
        </w:tc>
        <w:tc>
          <w:tcPr>
            <w:tcW w:w="2874" w:type="dxa"/>
            <w:shd w:val="clear" w:color="auto" w:fill="747070" w:themeFill="background2" w:themeFillShade="7F"/>
          </w:tcPr>
          <w:p w14:paraId="10E11E0E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2B3605E9">
              <w:rPr>
                <w:rFonts w:ascii="Arial" w:eastAsia="Arial" w:hAnsi="Arial" w:cs="Arial"/>
                <w:sz w:val="24"/>
                <w:szCs w:val="24"/>
              </w:rPr>
              <w:t>12/22</w:t>
            </w:r>
          </w:p>
          <w:p w14:paraId="274ABB41" w14:textId="77777777" w:rsidR="00B34999" w:rsidRDefault="00B34999" w:rsidP="00BE474C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FE80FB" w14:textId="77777777" w:rsidR="00B34999" w:rsidRDefault="00B34999" w:rsidP="00BE474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Winter Break</w:t>
            </w:r>
          </w:p>
          <w:p w14:paraId="56A70B41" w14:textId="77777777" w:rsidR="00B34999" w:rsidRDefault="00B34999" w:rsidP="00BE474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61679002" w14:textId="77777777" w:rsidR="00B34999" w:rsidRDefault="00B34999" w:rsidP="00BE474C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 for fun and relax!</w:t>
            </w:r>
          </w:p>
        </w:tc>
      </w:tr>
    </w:tbl>
    <w:p w14:paraId="6FADB11C" w14:textId="07CFF469" w:rsidR="00B34999" w:rsidRDefault="00B34999" w:rsidP="00B34999"/>
    <w:sectPr w:rsidR="00B34999" w:rsidSect="0050608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DA287" w14:textId="77777777" w:rsidR="00B34999" w:rsidRDefault="00B34999" w:rsidP="00B34999">
      <w:pPr>
        <w:spacing w:after="0" w:line="240" w:lineRule="auto"/>
      </w:pPr>
      <w:r>
        <w:separator/>
      </w:r>
    </w:p>
  </w:endnote>
  <w:endnote w:type="continuationSeparator" w:id="0">
    <w:p w14:paraId="0B6DADBC" w14:textId="77777777" w:rsidR="00B34999" w:rsidRDefault="00B34999" w:rsidP="00B3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A77CB" w14:textId="77777777" w:rsidR="00B34999" w:rsidRDefault="00B34999" w:rsidP="00B34999">
      <w:pPr>
        <w:spacing w:after="0" w:line="240" w:lineRule="auto"/>
      </w:pPr>
      <w:r>
        <w:separator/>
      </w:r>
    </w:p>
  </w:footnote>
  <w:footnote w:type="continuationSeparator" w:id="0">
    <w:p w14:paraId="7D77BBCA" w14:textId="77777777" w:rsidR="00B34999" w:rsidRDefault="00B34999" w:rsidP="00B3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33CEC" w14:textId="5E483355" w:rsidR="00B34999" w:rsidRPr="00B34999" w:rsidRDefault="00B34999" w:rsidP="00B34999">
    <w:pPr>
      <w:pStyle w:val="Header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Enriched English 8 Unit 2 Reading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3605E9"/>
    <w:rsid w:val="002519D0"/>
    <w:rsid w:val="00356CF7"/>
    <w:rsid w:val="0050608A"/>
    <w:rsid w:val="005E7D1A"/>
    <w:rsid w:val="00AF17CE"/>
    <w:rsid w:val="00B34999"/>
    <w:rsid w:val="00BA044B"/>
    <w:rsid w:val="00EC4BEF"/>
    <w:rsid w:val="2B36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4975CF7A-04B7-4F84-B852-39BC2990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3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99"/>
  </w:style>
  <w:style w:type="paragraph" w:styleId="Footer">
    <w:name w:val="footer"/>
    <w:basedOn w:val="Normal"/>
    <w:link w:val="FooterChar"/>
    <w:uiPriority w:val="99"/>
    <w:unhideWhenUsed/>
    <w:rsid w:val="00B3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93903D5D</Template>
  <TotalTime>94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ELIZABETH</dc:creator>
  <cp:keywords/>
  <dc:description/>
  <cp:lastModifiedBy>CHARLTON ELIZABETH</cp:lastModifiedBy>
  <cp:revision>2</cp:revision>
  <dcterms:created xsi:type="dcterms:W3CDTF">2017-11-27T21:01:00Z</dcterms:created>
  <dcterms:modified xsi:type="dcterms:W3CDTF">2017-11-27T22:41:00Z</dcterms:modified>
</cp:coreProperties>
</file>