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F461BD6" w:rsidR="0050512B" w:rsidRDefault="3B9E352F" w:rsidP="006D586A">
      <w:pPr>
        <w:spacing w:after="80"/>
      </w:pPr>
      <w:r w:rsidRPr="006D586A">
        <w:rPr>
          <w:b/>
        </w:rPr>
        <w:t>MRS. BUDD:</w:t>
      </w:r>
      <w:r>
        <w:t xml:space="preserve"> </w:t>
      </w:r>
      <w:r w:rsidRPr="3B9E352F">
        <w:rPr>
          <w:i/>
          <w:iCs/>
        </w:rPr>
        <w:t xml:space="preserve">(ENTERS UP CENTER, followed by a very meek MR. BUDD). </w:t>
      </w:r>
      <w:r w:rsidRPr="3B9E352F">
        <w:t>Horace, what time is it?</w:t>
      </w:r>
    </w:p>
    <w:p w14:paraId="65625CA6" w14:textId="1898E8CC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Eight o'clock on the dot, my dear!</w:t>
      </w:r>
    </w:p>
    <w:p w14:paraId="4B5E0676" w14:textId="40122F0F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Horace, wipe your mouth, you're drooling.</w:t>
      </w:r>
    </w:p>
    <w:p w14:paraId="2EB55BD4" w14:textId="7E5A04D6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Yes, buttercup.</w:t>
      </w:r>
    </w:p>
    <w:p w14:paraId="6430E3BF" w14:textId="4AD4542F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And stand up straight. Nobody wants a judge who slouches.</w:t>
      </w:r>
    </w:p>
    <w:p w14:paraId="6CBF706A" w14:textId="52D5ACF7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You're right, buttercup.</w:t>
      </w:r>
    </w:p>
    <w:p w14:paraId="4261A9D9" w14:textId="5DE3E92A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I'm always right! Now, where are the exhibitors?! </w:t>
      </w:r>
      <w:r w:rsidRPr="3B9E352F">
        <w:rPr>
          <w:i/>
          <w:iCs/>
        </w:rPr>
        <w:t xml:space="preserve">(Blows a whistle, then shouts). </w:t>
      </w:r>
      <w:r w:rsidRPr="3B9E352F">
        <w:t>Vegetable exhibitors report to the vegetable barn immediately!</w:t>
      </w:r>
    </w:p>
    <w:p w14:paraId="6DD45E82" w14:textId="4D11C115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You certainly are forceful, Beulah.</w:t>
      </w:r>
    </w:p>
    <w:p w14:paraId="7244039C" w14:textId="31C47C71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Somebody </w:t>
      </w:r>
      <w:proofErr w:type="gramStart"/>
      <w:r w:rsidRPr="3B9E352F">
        <w:t>has to</w:t>
      </w:r>
      <w:proofErr w:type="gramEnd"/>
      <w:r w:rsidRPr="3B9E352F">
        <w:t xml:space="preserve"> be!</w:t>
      </w:r>
    </w:p>
    <w:p w14:paraId="6B7F454E" w14:textId="3B1A4F57" w:rsidR="3B9E352F" w:rsidRDefault="3B9E352F" w:rsidP="006D586A">
      <w:pPr>
        <w:spacing w:after="80"/>
      </w:pPr>
      <w:r w:rsidRPr="006D586A">
        <w:rPr>
          <w:b/>
        </w:rPr>
        <w:t>ANNOUNCER'S VOICE:</w:t>
      </w:r>
      <w:r w:rsidRPr="3B9E352F">
        <w:t xml:space="preserve"> </w:t>
      </w:r>
      <w:r w:rsidRPr="3B9E352F">
        <w:rPr>
          <w:i/>
          <w:iCs/>
        </w:rPr>
        <w:t xml:space="preserve">(As if from loud speaker) </w:t>
      </w:r>
      <w:r w:rsidRPr="3B9E352F">
        <w:t>All exhibitors are to report to their barns for judging. Attention! All exhibitors are to report to their barns for judging.</w:t>
      </w:r>
    </w:p>
    <w:p w14:paraId="7511DBC0" w14:textId="4F657FB3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I guess you didn't need to shout after all, buttercup.</w:t>
      </w:r>
    </w:p>
    <w:p w14:paraId="7C7E1D53" w14:textId="232A58F8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Oh, no? Any other snide comments, Horace?</w:t>
      </w:r>
    </w:p>
    <w:p w14:paraId="753F3259" w14:textId="256D61AF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No, my dear! I guess that's all! </w:t>
      </w:r>
      <w:r w:rsidRPr="3B9E352F">
        <w:rPr>
          <w:i/>
          <w:iCs/>
        </w:rPr>
        <w:t>(MABEL, FLO, SISSY, HANK, FRANKENFUD, VENUS, PEESE, SPROUT, BEAN, and SIDNEY ENTER UP CENTER and RIGHT).</w:t>
      </w:r>
    </w:p>
    <w:p w14:paraId="7F6D9400" w14:textId="63ECD3E6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PEESE:</w:t>
      </w:r>
      <w:r w:rsidRPr="3B9E352F">
        <w:t xml:space="preserve"> </w:t>
      </w:r>
      <w:r w:rsidRPr="3B9E352F">
        <w:rPr>
          <w:i/>
          <w:iCs/>
        </w:rPr>
        <w:t xml:space="preserve">(Points to SIDNEY) </w:t>
      </w:r>
      <w:r w:rsidRPr="3B9E352F">
        <w:t>What's he doing here?</w:t>
      </w:r>
    </w:p>
    <w:p w14:paraId="5635F907" w14:textId="6B1D1F91" w:rsidR="3B9E352F" w:rsidRDefault="3B9E352F" w:rsidP="006D586A">
      <w:pPr>
        <w:spacing w:after="80"/>
      </w:pPr>
      <w:r w:rsidRPr="006D586A">
        <w:rPr>
          <w:b/>
        </w:rPr>
        <w:t>BEAN:</w:t>
      </w:r>
      <w:r w:rsidRPr="3B9E352F">
        <w:t xml:space="preserve"> He works for </w:t>
      </w:r>
      <w:proofErr w:type="spellStart"/>
      <w:r w:rsidRPr="3B9E352F">
        <w:t>Foodfair</w:t>
      </w:r>
      <w:proofErr w:type="spellEnd"/>
      <w:r w:rsidRPr="3B9E352F">
        <w:t xml:space="preserve"> Conglomerate!</w:t>
      </w:r>
    </w:p>
    <w:p w14:paraId="5890F088" w14:textId="4DE3042E" w:rsidR="3B9E352F" w:rsidRDefault="3B9E352F" w:rsidP="006D586A">
      <w:pPr>
        <w:spacing w:after="80"/>
      </w:pPr>
      <w:r w:rsidRPr="006D586A">
        <w:rPr>
          <w:b/>
        </w:rPr>
        <w:t>SPROUT:</w:t>
      </w:r>
      <w:r w:rsidRPr="3B9E352F">
        <w:t xml:space="preserve"> How awful! Why would the competition be here?</w:t>
      </w:r>
    </w:p>
    <w:p w14:paraId="1786CF4B" w14:textId="72406CAB" w:rsidR="3B9E352F" w:rsidRPr="006D586A" w:rsidRDefault="3B9E352F" w:rsidP="006D586A">
      <w:pPr>
        <w:spacing w:after="80"/>
      </w:pPr>
      <w:r w:rsidRPr="006D586A">
        <w:rPr>
          <w:b/>
        </w:rPr>
        <w:t>SIDNEY:</w:t>
      </w:r>
      <w:r w:rsidRPr="006D586A">
        <w:t xml:space="preserve"> It's a free country, girls.</w:t>
      </w:r>
    </w:p>
    <w:p w14:paraId="0FC78A42" w14:textId="6E2FCAB2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I want all exhibitors to stand next to their vegetables! Spectators stand over there! </w:t>
      </w:r>
      <w:r w:rsidRPr="3B9E352F">
        <w:rPr>
          <w:i/>
          <w:iCs/>
        </w:rPr>
        <w:t>(MABEL, HANK, FRANKENFUD, SISSY, and FLO stand near their vegetables).</w:t>
      </w:r>
    </w:p>
    <w:p w14:paraId="3E342879" w14:textId="637A725C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VENUS:</w:t>
      </w:r>
      <w:r w:rsidRPr="3B9E352F">
        <w:t xml:space="preserve"> Good luck, </w:t>
      </w:r>
      <w:proofErr w:type="spellStart"/>
      <w:r w:rsidRPr="3B9E352F">
        <w:t>docky-wocky</w:t>
      </w:r>
      <w:proofErr w:type="spellEnd"/>
      <w:r w:rsidRPr="3B9E352F">
        <w:t>!</w:t>
      </w:r>
    </w:p>
    <w:p w14:paraId="348C7A37" w14:textId="65E3C4CA" w:rsidR="3B9E352F" w:rsidRDefault="3B9E352F" w:rsidP="006D586A">
      <w:pPr>
        <w:spacing w:after="80"/>
      </w:pPr>
      <w:r w:rsidRPr="006D586A">
        <w:rPr>
          <w:b/>
        </w:rPr>
        <w:t>FRANKENFUD:</w:t>
      </w:r>
      <w:r w:rsidRPr="3B9E352F">
        <w:t xml:space="preserve"> Thanks! </w:t>
      </w:r>
      <w:r w:rsidRPr="3B9E352F">
        <w:rPr>
          <w:i/>
          <w:iCs/>
        </w:rPr>
        <w:t>(Wipes his brow nervously with his handkerchief).</w:t>
      </w:r>
    </w:p>
    <w:p w14:paraId="68231DBF" w14:textId="1D5631F7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MABEL:</w:t>
      </w:r>
      <w:r w:rsidRPr="3B9E352F">
        <w:t xml:space="preserve"> What've you got to worry about?</w:t>
      </w:r>
    </w:p>
    <w:p w14:paraId="706F2F28" w14:textId="683D9605" w:rsidR="3B9E352F" w:rsidRDefault="3B9E352F" w:rsidP="006D586A">
      <w:pPr>
        <w:spacing w:after="80"/>
      </w:pPr>
      <w:r w:rsidRPr="006D586A">
        <w:rPr>
          <w:b/>
        </w:rPr>
        <w:t>HANK:</w:t>
      </w:r>
      <w:r w:rsidRPr="3B9E352F">
        <w:t xml:space="preserve"> Those monstrosities of yours are sure to win!</w:t>
      </w:r>
    </w:p>
    <w:p w14:paraId="1288AA1B" w14:textId="511FAE07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Silence! I demand silence while Mr. Budd and I are judging! This is very serious business. Vegetables are our primary source of nutrition, and as such they must be treated with the utmost respect. Right, Hector?</w:t>
      </w:r>
    </w:p>
    <w:p w14:paraId="1027807F" w14:textId="1FE7482B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Yes, buttercup.</w:t>
      </w:r>
    </w:p>
    <w:p w14:paraId="716CE706" w14:textId="6EE78CBE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We will begin with the zucchinis! </w:t>
      </w:r>
      <w:r w:rsidRPr="3B9E352F">
        <w:rPr>
          <w:i/>
          <w:iCs/>
        </w:rPr>
        <w:t>(To MABEL).</w:t>
      </w:r>
      <w:r w:rsidRPr="3B9E352F">
        <w:t xml:space="preserve"> Madam?</w:t>
      </w:r>
    </w:p>
    <w:p w14:paraId="1F0F2E6A" w14:textId="20D7B870" w:rsidR="3B9E352F" w:rsidRDefault="3B9E352F" w:rsidP="006D586A">
      <w:pPr>
        <w:spacing w:after="80"/>
      </w:pPr>
      <w:r w:rsidRPr="006D586A">
        <w:rPr>
          <w:b/>
        </w:rPr>
        <w:t>MABEL:</w:t>
      </w:r>
      <w:r w:rsidRPr="3B9E352F">
        <w:t xml:space="preserve"> This</w:t>
      </w:r>
      <w:bookmarkStart w:id="0" w:name="_GoBack"/>
      <w:bookmarkEnd w:id="0"/>
      <w:r w:rsidRPr="3B9E352F">
        <w:t xml:space="preserve"> is mine. </w:t>
      </w:r>
      <w:r w:rsidRPr="3B9E352F">
        <w:rPr>
          <w:i/>
          <w:iCs/>
        </w:rPr>
        <w:t>(Hands a zucchini to MRS. BUDD).</w:t>
      </w:r>
    </w:p>
    <w:p w14:paraId="1E25B26C" w14:textId="4C08A869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MRS. BUDD:</w:t>
      </w:r>
      <w:r w:rsidRPr="3B9E352F">
        <w:t xml:space="preserve"> </w:t>
      </w:r>
      <w:proofErr w:type="spellStart"/>
      <w:r w:rsidRPr="3B9E352F">
        <w:t>Hmmmm</w:t>
      </w:r>
      <w:proofErr w:type="spellEnd"/>
      <w:proofErr w:type="gramStart"/>
      <w:r w:rsidRPr="3B9E352F">
        <w:t>.....</w:t>
      </w:r>
      <w:proofErr w:type="spellStart"/>
      <w:proofErr w:type="gramEnd"/>
      <w:r w:rsidRPr="3B9E352F">
        <w:t>hmmmm</w:t>
      </w:r>
      <w:proofErr w:type="spellEnd"/>
      <w:r w:rsidRPr="3B9E352F">
        <w:t>.....</w:t>
      </w:r>
      <w:proofErr w:type="spellStart"/>
      <w:r w:rsidRPr="3B9E352F">
        <w:t>hmmmmm</w:t>
      </w:r>
      <w:proofErr w:type="spellEnd"/>
      <w:r w:rsidRPr="3B9E352F">
        <w:t xml:space="preserve">. </w:t>
      </w:r>
      <w:r w:rsidRPr="3B9E352F">
        <w:rPr>
          <w:i/>
          <w:iCs/>
        </w:rPr>
        <w:t>(Hands it to MR. BUDD).</w:t>
      </w:r>
    </w:p>
    <w:p w14:paraId="6F5468C3" w14:textId="5F241F07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MR. BUDD:</w:t>
      </w:r>
      <w:r w:rsidRPr="3B9E352F">
        <w:t xml:space="preserve"> </w:t>
      </w:r>
      <w:proofErr w:type="spellStart"/>
      <w:r w:rsidRPr="3B9E352F">
        <w:t>Hmmmm</w:t>
      </w:r>
      <w:proofErr w:type="spellEnd"/>
      <w:proofErr w:type="gramStart"/>
      <w:r w:rsidRPr="3B9E352F">
        <w:t>.....</w:t>
      </w:r>
      <w:proofErr w:type="spellStart"/>
      <w:proofErr w:type="gramEnd"/>
      <w:r w:rsidRPr="3B9E352F">
        <w:t>hmmmm</w:t>
      </w:r>
      <w:proofErr w:type="spellEnd"/>
      <w:r w:rsidRPr="3B9E352F">
        <w:t>.....</w:t>
      </w:r>
      <w:proofErr w:type="spellStart"/>
      <w:r w:rsidRPr="3B9E352F">
        <w:t>hmmmmm</w:t>
      </w:r>
      <w:proofErr w:type="spellEnd"/>
      <w:r w:rsidRPr="3B9E352F">
        <w:t xml:space="preserve">. </w:t>
      </w:r>
    </w:p>
    <w:p w14:paraId="1DC8A1CA" w14:textId="761FB9C2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MRS. BUDD:</w:t>
      </w:r>
      <w:r w:rsidRPr="3B9E352F">
        <w:t xml:space="preserve"> </w:t>
      </w:r>
      <w:r w:rsidRPr="3B9E352F">
        <w:rPr>
          <w:i/>
          <w:iCs/>
        </w:rPr>
        <w:t xml:space="preserve">(Takes a zucchini from MR. BUDD and takes a bite). </w:t>
      </w:r>
      <w:r w:rsidRPr="3B9E352F">
        <w:t xml:space="preserve">Bitter! </w:t>
      </w:r>
      <w:r w:rsidRPr="3B9E352F">
        <w:rPr>
          <w:i/>
          <w:iCs/>
        </w:rPr>
        <w:t>(Mimes spitting out zucchini and wipes mouth).</w:t>
      </w:r>
    </w:p>
    <w:p w14:paraId="672E300A" w14:textId="27D68344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MR. BUDD:</w:t>
      </w:r>
      <w:r w:rsidRPr="3B9E352F">
        <w:t xml:space="preserve"> </w:t>
      </w:r>
      <w:r w:rsidRPr="3B9E352F">
        <w:rPr>
          <w:i/>
          <w:iCs/>
        </w:rPr>
        <w:t xml:space="preserve">(Takes zucchini </w:t>
      </w:r>
      <w:proofErr w:type="gramStart"/>
      <w:r w:rsidRPr="3B9E352F">
        <w:rPr>
          <w:i/>
          <w:iCs/>
        </w:rPr>
        <w:t>and also</w:t>
      </w:r>
      <w:proofErr w:type="gramEnd"/>
      <w:r w:rsidRPr="3B9E352F">
        <w:rPr>
          <w:i/>
          <w:iCs/>
        </w:rPr>
        <w:t xml:space="preserve"> takes a bite). </w:t>
      </w:r>
      <w:r w:rsidRPr="3B9E352F">
        <w:t xml:space="preserve">Well, now... </w:t>
      </w:r>
      <w:r w:rsidRPr="3B9E352F">
        <w:rPr>
          <w:i/>
          <w:iCs/>
        </w:rPr>
        <w:t xml:space="preserve">(A glance from MRS. BUDD) </w:t>
      </w:r>
      <w:r w:rsidRPr="3B9E352F">
        <w:t xml:space="preserve">...very bitter. </w:t>
      </w:r>
      <w:r w:rsidRPr="3B9E352F">
        <w:rPr>
          <w:i/>
          <w:iCs/>
        </w:rPr>
        <w:t>(Hands zucchini back to her).</w:t>
      </w:r>
    </w:p>
    <w:p w14:paraId="3D3B52E9" w14:textId="19740143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MRS. BUDD:</w:t>
      </w:r>
      <w:r w:rsidRPr="3B9E352F">
        <w:t xml:space="preserve"> </w:t>
      </w:r>
      <w:r w:rsidRPr="3B9E352F">
        <w:rPr>
          <w:i/>
          <w:iCs/>
        </w:rPr>
        <w:t xml:space="preserve">(Takes a bite) </w:t>
      </w:r>
      <w:r w:rsidRPr="3B9E352F">
        <w:t xml:space="preserve">Sweet! Too sweet! </w:t>
      </w:r>
      <w:r w:rsidRPr="3B9E352F">
        <w:rPr>
          <w:i/>
          <w:iCs/>
        </w:rPr>
        <w:t>(Wipes her mouth with a napkin).</w:t>
      </w:r>
    </w:p>
    <w:p w14:paraId="23CF29D4" w14:textId="24DB73EC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MR. BUDD:</w:t>
      </w:r>
      <w:r w:rsidRPr="3B9E352F">
        <w:t xml:space="preserve"> </w:t>
      </w:r>
      <w:r w:rsidRPr="3B9E352F">
        <w:rPr>
          <w:i/>
          <w:iCs/>
        </w:rPr>
        <w:t xml:space="preserve">(Takes a zucchini from MRS. BUDD </w:t>
      </w:r>
      <w:proofErr w:type="gramStart"/>
      <w:r w:rsidRPr="3B9E352F">
        <w:rPr>
          <w:i/>
          <w:iCs/>
        </w:rPr>
        <w:t>and also</w:t>
      </w:r>
      <w:proofErr w:type="gramEnd"/>
      <w:r w:rsidRPr="3B9E352F">
        <w:rPr>
          <w:i/>
          <w:iCs/>
        </w:rPr>
        <w:t xml:space="preserve"> takes a bite). </w:t>
      </w:r>
      <w:r w:rsidRPr="3B9E352F">
        <w:t>Well, now</w:t>
      </w:r>
      <w:proofErr w:type="gramStart"/>
      <w:r w:rsidRPr="3B9E352F">
        <w:t>...</w:t>
      </w:r>
      <w:r w:rsidRPr="3B9E352F">
        <w:rPr>
          <w:i/>
          <w:iCs/>
        </w:rPr>
        <w:t>(</w:t>
      </w:r>
      <w:proofErr w:type="gramEnd"/>
      <w:r w:rsidRPr="3B9E352F">
        <w:rPr>
          <w:i/>
          <w:iCs/>
        </w:rPr>
        <w:t xml:space="preserve">Glances quickly at MRS. BUDD) </w:t>
      </w:r>
      <w:r w:rsidRPr="3B9E352F">
        <w:t>….definitely too sweet!</w:t>
      </w:r>
    </w:p>
    <w:p w14:paraId="38C7F885" w14:textId="0DE4B592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</w:t>
      </w:r>
      <w:r w:rsidRPr="3B9E352F">
        <w:rPr>
          <w:i/>
          <w:iCs/>
        </w:rPr>
        <w:t xml:space="preserve">(To FRANKENFUD) </w:t>
      </w:r>
      <w:r w:rsidRPr="3B9E352F">
        <w:t xml:space="preserve">Well? Where's your zucchini? </w:t>
      </w:r>
      <w:r w:rsidRPr="3B9E352F">
        <w:rPr>
          <w:i/>
          <w:iCs/>
        </w:rPr>
        <w:t xml:space="preserve">(FRANKENFUD points to ANDY). </w:t>
      </w:r>
      <w:r w:rsidRPr="3B9E352F">
        <w:t>That's a zucchini?!</w:t>
      </w:r>
    </w:p>
    <w:p w14:paraId="2596F715" w14:textId="773EEB94" w:rsidR="3B9E352F" w:rsidRDefault="3B9E352F" w:rsidP="006D586A">
      <w:pPr>
        <w:spacing w:after="80"/>
      </w:pPr>
      <w:r w:rsidRPr="006D586A">
        <w:rPr>
          <w:b/>
        </w:rPr>
        <w:t>FRANKENFUD:</w:t>
      </w:r>
      <w:r w:rsidRPr="3B9E352F">
        <w:t xml:space="preserve"> It just kept growing and growing and growing!</w:t>
      </w:r>
    </w:p>
    <w:p w14:paraId="70BC1662" w14:textId="0676C288" w:rsidR="3B9E352F" w:rsidRDefault="3B9E352F" w:rsidP="006D586A">
      <w:pPr>
        <w:spacing w:after="80"/>
      </w:pPr>
      <w:r w:rsidRPr="006D586A">
        <w:rPr>
          <w:b/>
        </w:rPr>
        <w:t>FLOW:</w:t>
      </w:r>
      <w:r w:rsidRPr="3B9E352F">
        <w:t xml:space="preserve"> Show off!</w:t>
      </w:r>
    </w:p>
    <w:p w14:paraId="2EB8E75E" w14:textId="03D985FA" w:rsidR="3B9E352F" w:rsidRDefault="3B9E352F" w:rsidP="006D586A">
      <w:pPr>
        <w:spacing w:after="80"/>
        <w:rPr>
          <w:i/>
          <w:iCs/>
        </w:rPr>
      </w:pPr>
      <w:r w:rsidRPr="006D586A">
        <w:rPr>
          <w:b/>
        </w:rPr>
        <w:t>MRS. BUDD:</w:t>
      </w:r>
      <w:r w:rsidRPr="3B9E352F">
        <w:t xml:space="preserve"> </w:t>
      </w:r>
      <w:r w:rsidRPr="3B9E352F">
        <w:rPr>
          <w:i/>
          <w:iCs/>
        </w:rPr>
        <w:t xml:space="preserve">(Walks over and looks at ANDY). </w:t>
      </w:r>
      <w:proofErr w:type="spellStart"/>
      <w:r w:rsidRPr="3B9E352F">
        <w:t>Hmmmmm</w:t>
      </w:r>
      <w:proofErr w:type="spellEnd"/>
      <w:r w:rsidRPr="3B9E352F">
        <w:t>....good skin.</w:t>
      </w:r>
    </w:p>
    <w:p w14:paraId="45911A9B" w14:textId="0E66FF42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</w:t>
      </w:r>
      <w:r w:rsidRPr="3B9E352F">
        <w:rPr>
          <w:i/>
          <w:iCs/>
        </w:rPr>
        <w:t xml:space="preserve">(Follows MRS. BUDD) </w:t>
      </w:r>
      <w:r w:rsidRPr="3B9E352F">
        <w:t>Nice and waxy.</w:t>
      </w:r>
    </w:p>
    <w:p w14:paraId="2BE751D9" w14:textId="38CB3A0C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Quite firm.</w:t>
      </w:r>
    </w:p>
    <w:p w14:paraId="3986D6FD" w14:textId="3570A30B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You're right buttercup!</w:t>
      </w:r>
    </w:p>
    <w:p w14:paraId="42202E8D" w14:textId="41925A6C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Excellent color.</w:t>
      </w:r>
    </w:p>
    <w:p w14:paraId="2C5F4FE0" w14:textId="61CA552D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Indubitably.</w:t>
      </w:r>
    </w:p>
    <w:p w14:paraId="75A6B389" w14:textId="7D8AFA08" w:rsidR="3B9E352F" w:rsidRDefault="3B9E352F" w:rsidP="006D586A">
      <w:pPr>
        <w:spacing w:after="80"/>
      </w:pPr>
      <w:r w:rsidRPr="006D586A">
        <w:rPr>
          <w:b/>
        </w:rPr>
        <w:t>MRS. BUDD</w:t>
      </w:r>
      <w:r w:rsidRPr="3B9E352F">
        <w:t>: Let's just get a taste.</w:t>
      </w:r>
    </w:p>
    <w:p w14:paraId="55B3FDBE" w14:textId="40EA3D75" w:rsidR="3B9E352F" w:rsidRDefault="3B9E352F" w:rsidP="006D586A">
      <w:pPr>
        <w:spacing w:after="80"/>
      </w:pPr>
      <w:r w:rsidRPr="006D586A">
        <w:rPr>
          <w:b/>
        </w:rPr>
        <w:t>MR. BUDD:</w:t>
      </w:r>
      <w:r w:rsidRPr="3B9E352F">
        <w:t xml:space="preserve"> I've got my little knife here. Any </w:t>
      </w:r>
      <w:proofErr w:type="gramStart"/>
      <w:r w:rsidRPr="3B9E352F">
        <w:t>particular spot</w:t>
      </w:r>
      <w:proofErr w:type="gramEnd"/>
      <w:r w:rsidRPr="3B9E352F">
        <w:t>?</w:t>
      </w:r>
    </w:p>
    <w:p w14:paraId="5AD23B69" w14:textId="7D72F4FB" w:rsidR="3B9E352F" w:rsidRDefault="3B9E352F" w:rsidP="006D586A">
      <w:pPr>
        <w:spacing w:after="80"/>
      </w:pPr>
      <w:r w:rsidRPr="006D586A">
        <w:rPr>
          <w:b/>
        </w:rPr>
        <w:t>MRS. BUDD:</w:t>
      </w:r>
      <w:r w:rsidRPr="3B9E352F">
        <w:t xml:space="preserve"> How about right here? </w:t>
      </w:r>
      <w:r w:rsidRPr="3B9E352F">
        <w:rPr>
          <w:i/>
          <w:iCs/>
        </w:rPr>
        <w:t>(Taps ANDY'S backside. As MR. BUDD raises the knife, ANDY screams, jumps off the table and runs DOWNSTAGE).</w:t>
      </w:r>
    </w:p>
    <w:sectPr w:rsidR="3B9E352F" w:rsidSect="006D586A">
      <w:headerReference w:type="default" r:id="rId6"/>
      <w:pgSz w:w="15840" w:h="12240" w:orient="landscape"/>
      <w:pgMar w:top="720" w:right="54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6FFC" w14:textId="77777777" w:rsidR="006D586A" w:rsidRDefault="006D586A" w:rsidP="006D586A">
      <w:pPr>
        <w:spacing w:after="0" w:line="240" w:lineRule="auto"/>
      </w:pPr>
      <w:r>
        <w:separator/>
      </w:r>
    </w:p>
  </w:endnote>
  <w:endnote w:type="continuationSeparator" w:id="0">
    <w:p w14:paraId="01C2C7D7" w14:textId="77777777" w:rsidR="006D586A" w:rsidRDefault="006D586A" w:rsidP="006D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B115" w14:textId="77777777" w:rsidR="006D586A" w:rsidRDefault="006D586A" w:rsidP="006D586A">
      <w:pPr>
        <w:spacing w:after="0" w:line="240" w:lineRule="auto"/>
      </w:pPr>
      <w:r>
        <w:separator/>
      </w:r>
    </w:p>
  </w:footnote>
  <w:footnote w:type="continuationSeparator" w:id="0">
    <w:p w14:paraId="049EF041" w14:textId="77777777" w:rsidR="006D586A" w:rsidRDefault="006D586A" w:rsidP="006D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CBA1" w14:textId="770AEC14" w:rsidR="006D586A" w:rsidRPr="006D586A" w:rsidRDefault="006D586A" w:rsidP="006D586A">
    <w:pPr>
      <w:pStyle w:val="Header"/>
      <w:jc w:val="center"/>
      <w:rPr>
        <w:b/>
      </w:rPr>
    </w:pPr>
    <w:r w:rsidRPr="006D586A">
      <w:rPr>
        <w:b/>
      </w:rPr>
      <w:t>Audition Script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9E352F"/>
    <w:rsid w:val="0050512B"/>
    <w:rsid w:val="006D586A"/>
    <w:rsid w:val="3B9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4E96DEB-84C7-4693-B3DC-1E74627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6A"/>
  </w:style>
  <w:style w:type="paragraph" w:styleId="Footer">
    <w:name w:val="footer"/>
    <w:basedOn w:val="Normal"/>
    <w:link w:val="FooterChar"/>
    <w:uiPriority w:val="99"/>
    <w:unhideWhenUsed/>
    <w:rsid w:val="006D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AC74C8D1</Template>
  <TotalTime>6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2017-12-10T22:32:00Z</dcterms:created>
  <dcterms:modified xsi:type="dcterms:W3CDTF">2017-12-10T22:57:00Z</dcterms:modified>
</cp:coreProperties>
</file>